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260"/>
        <w:gridCol w:w="896"/>
        <w:gridCol w:w="1843"/>
        <w:gridCol w:w="2622"/>
      </w:tblGrid>
      <w:tr w:rsidR="00A46DFC" w:rsidRPr="006624AE" w:rsidTr="00BF26E4">
        <w:trPr>
          <w:trHeight w:val="340"/>
          <w:jc w:val="center"/>
        </w:trPr>
        <w:tc>
          <w:tcPr>
            <w:tcW w:w="10632" w:type="dxa"/>
            <w:gridSpan w:val="5"/>
            <w:shd w:val="clear" w:color="auto" w:fill="D9D9D9"/>
            <w:vAlign w:val="center"/>
          </w:tcPr>
          <w:p w:rsidR="00A46DFC" w:rsidRPr="00FE5D12" w:rsidRDefault="0079478F" w:rsidP="00ED62C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Request</w:t>
            </w:r>
            <w:r w:rsidR="00ED62C1">
              <w:rPr>
                <w:rFonts w:ascii="Arial" w:hAnsi="Arial" w:cs="Arial"/>
                <w:lang w:eastAsia="en-US"/>
              </w:rPr>
              <w:t>ing Information Sharing Entity</w:t>
            </w:r>
            <w:r w:rsidR="00DB478D">
              <w:rPr>
                <w:rFonts w:ascii="Arial" w:hAnsi="Arial" w:cs="Arial"/>
                <w:lang w:eastAsia="en-US"/>
              </w:rPr>
              <w:t xml:space="preserve"> details</w:t>
            </w:r>
            <w:r w:rsidR="0032060B">
              <w:rPr>
                <w:rFonts w:ascii="Arial" w:hAnsi="Arial" w:cs="Arial"/>
                <w:lang w:eastAsia="en-US"/>
              </w:rPr>
              <w:t>:</w:t>
            </w:r>
          </w:p>
        </w:tc>
      </w:tr>
      <w:tr w:rsidR="006624AE" w:rsidRPr="006624AE" w:rsidTr="00050332">
        <w:trPr>
          <w:trHeight w:val="340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6624AE" w:rsidRPr="006624AE" w:rsidRDefault="00E65DDC" w:rsidP="000503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ISE </w:t>
            </w:r>
            <w:r w:rsidR="00C803FD">
              <w:rPr>
                <w:rFonts w:ascii="Arial" w:hAnsi="Arial" w:cs="Arial"/>
                <w:lang w:eastAsia="en-US"/>
              </w:rPr>
              <w:t xml:space="preserve">agency </w:t>
            </w:r>
            <w:r w:rsidR="00050332">
              <w:rPr>
                <w:rFonts w:ascii="Arial" w:hAnsi="Arial" w:cs="Arial"/>
                <w:lang w:eastAsia="en-US"/>
              </w:rPr>
              <w:t>n</w:t>
            </w:r>
            <w:r w:rsidR="00A46DFC">
              <w:rPr>
                <w:rFonts w:ascii="Arial" w:hAnsi="Arial" w:cs="Arial"/>
                <w:lang w:eastAsia="en-US"/>
              </w:rPr>
              <w:t>ame</w:t>
            </w:r>
            <w:r w:rsidR="006624AE" w:rsidRPr="006624AE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24AE" w:rsidRPr="006624AE" w:rsidRDefault="00E45E78" w:rsidP="00BF15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5A274B" w:rsidRDefault="0032060B" w:rsidP="00BF15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ISE </w:t>
            </w:r>
            <w:r w:rsidR="00050332">
              <w:rPr>
                <w:rFonts w:ascii="Arial" w:hAnsi="Arial" w:cs="Arial"/>
                <w:lang w:eastAsia="en-US"/>
              </w:rPr>
              <w:t>c</w:t>
            </w:r>
            <w:r w:rsidR="00E65DDC">
              <w:rPr>
                <w:rFonts w:ascii="Arial" w:hAnsi="Arial" w:cs="Arial"/>
                <w:lang w:eastAsia="en-US"/>
              </w:rPr>
              <w:t>ontact name</w:t>
            </w:r>
            <w:r w:rsidR="006624AE" w:rsidRPr="006624AE">
              <w:rPr>
                <w:rFonts w:ascii="Arial" w:hAnsi="Arial" w:cs="Arial"/>
                <w:lang w:eastAsia="en-US"/>
              </w:rPr>
              <w:t>:</w:t>
            </w:r>
          </w:p>
          <w:p w:rsidR="005A274B" w:rsidRPr="005A274B" w:rsidRDefault="0032060B" w:rsidP="00BF15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274B">
              <w:rPr>
                <w:rFonts w:ascii="Arial" w:hAnsi="Arial" w:cs="Arial"/>
                <w:sz w:val="16"/>
                <w:szCs w:val="16"/>
                <w:lang w:eastAsia="en-US"/>
              </w:rPr>
              <w:t>(if applic</w:t>
            </w:r>
            <w:r w:rsidR="005A274B">
              <w:rPr>
                <w:rFonts w:ascii="Arial" w:hAnsi="Arial" w:cs="Arial"/>
                <w:sz w:val="16"/>
                <w:szCs w:val="16"/>
                <w:lang w:eastAsia="en-US"/>
              </w:rPr>
              <w:t>able</w:t>
            </w:r>
            <w:r w:rsidRPr="005A274B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624AE" w:rsidRPr="006624AE" w:rsidRDefault="00007D79" w:rsidP="00BF15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F819B0" w:rsidRPr="006624AE" w:rsidTr="00050332">
        <w:trPr>
          <w:trHeight w:val="340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F819B0" w:rsidRPr="006624AE" w:rsidRDefault="00A117EF" w:rsidP="000503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Request date: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19B0" w:rsidRPr="000743A3" w:rsidRDefault="00A117EF" w:rsidP="00B1686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0" w:name="Date1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bookmarkEnd w:id="0"/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F819B0" w:rsidRPr="006624AE" w:rsidRDefault="00F819B0" w:rsidP="000503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Region/</w:t>
            </w:r>
            <w:r w:rsidR="00C61CD7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iv</w:t>
            </w:r>
            <w:r w:rsidR="00050332">
              <w:rPr>
                <w:rFonts w:ascii="Arial" w:hAnsi="Arial" w:cs="Arial"/>
                <w:lang w:eastAsia="en-US"/>
              </w:rPr>
              <w:t>ision</w:t>
            </w:r>
            <w:r w:rsidR="005A274B">
              <w:rPr>
                <w:rFonts w:ascii="Arial" w:hAnsi="Arial" w:cs="Arial"/>
                <w:lang w:eastAsia="en-US"/>
              </w:rPr>
              <w:t>:</w:t>
            </w:r>
            <w:r w:rsidR="00E65DDC">
              <w:rPr>
                <w:rFonts w:ascii="Arial" w:hAnsi="Arial" w:cs="Arial"/>
                <w:lang w:eastAsia="en-US"/>
              </w:rPr>
              <w:t xml:space="preserve"> </w:t>
            </w:r>
            <w:r w:rsidR="005A274B" w:rsidRPr="005A274B">
              <w:rPr>
                <w:rFonts w:ascii="Arial" w:hAnsi="Arial" w:cs="Arial"/>
                <w:sz w:val="16"/>
                <w:szCs w:val="16"/>
                <w:lang w:eastAsia="en-US"/>
              </w:rPr>
              <w:t>(if applic</w:t>
            </w:r>
            <w:r w:rsidR="005A274B">
              <w:rPr>
                <w:rFonts w:ascii="Arial" w:hAnsi="Arial" w:cs="Arial"/>
                <w:sz w:val="16"/>
                <w:szCs w:val="16"/>
                <w:lang w:eastAsia="en-US"/>
              </w:rPr>
              <w:t>able</w:t>
            </w:r>
            <w:r w:rsidR="005A274B" w:rsidRPr="005A274B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819B0" w:rsidRPr="006624AE" w:rsidRDefault="00F819B0" w:rsidP="00BF15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</w:instrText>
            </w:r>
            <w:bookmarkStart w:id="1" w:name="Text19"/>
            <w:r>
              <w:rPr>
                <w:rFonts w:ascii="Arial" w:hAnsi="Arial" w:cs="Arial"/>
                <w:lang w:eastAsia="en-US"/>
              </w:rPr>
              <w:instrText xml:space="preserve">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bookmarkEnd w:id="1"/>
          </w:p>
        </w:tc>
      </w:tr>
      <w:tr w:rsidR="00A117EF" w:rsidRPr="006624AE" w:rsidTr="00A117EF">
        <w:trPr>
          <w:trHeight w:val="340"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A117EF" w:rsidRPr="006624AE" w:rsidRDefault="00A117EF" w:rsidP="00BF15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Phone: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7EF" w:rsidRPr="006624AE" w:rsidRDefault="00A117EF" w:rsidP="00BF15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117EF" w:rsidRPr="006624AE" w:rsidRDefault="00A117EF" w:rsidP="004F0A7C">
            <w:pPr>
              <w:rPr>
                <w:rFonts w:ascii="Arial" w:hAnsi="Arial" w:cs="Arial"/>
                <w:lang w:eastAsia="en-US"/>
              </w:rPr>
            </w:pPr>
            <w:r w:rsidRPr="006624AE">
              <w:rPr>
                <w:rFonts w:ascii="Arial" w:hAnsi="Arial" w:cs="Arial"/>
                <w:lang w:eastAsia="en-US"/>
              </w:rPr>
              <w:t>Email: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A117EF" w:rsidRPr="006624AE" w:rsidRDefault="00A117EF" w:rsidP="004F0A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252A03" w:rsidRDefault="00252A03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7016"/>
      </w:tblGrid>
      <w:tr w:rsidR="00ED62C1" w:rsidRPr="006624AE" w:rsidTr="00BF26E4">
        <w:trPr>
          <w:trHeight w:val="340"/>
          <w:jc w:val="center"/>
        </w:trPr>
        <w:tc>
          <w:tcPr>
            <w:tcW w:w="3616" w:type="dxa"/>
            <w:shd w:val="clear" w:color="auto" w:fill="D9D9D9"/>
            <w:vAlign w:val="center"/>
          </w:tcPr>
          <w:p w:rsidR="00ED62C1" w:rsidRPr="006624AE" w:rsidRDefault="00E17315" w:rsidP="00E1731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Information r</w:t>
            </w:r>
            <w:r w:rsidR="00ED62C1">
              <w:rPr>
                <w:rFonts w:ascii="Arial" w:hAnsi="Arial" w:cs="Arial"/>
                <w:lang w:eastAsia="en-US"/>
              </w:rPr>
              <w:t>equest relates to</w:t>
            </w:r>
            <w:r w:rsidR="00ED62C1" w:rsidRPr="009F784F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ED62C1" w:rsidRPr="000743A3" w:rsidRDefault="000A0CAD" w:rsidP="00B1686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A family violence risk assessment purpose"/>
                    <w:listEntry w:val="A family violence protection purpose"/>
                    <w:listEntry w:val="Promote the wellbeing/safety of a child/children"/>
                  </w:ddList>
                </w:ffData>
              </w:fldChar>
            </w:r>
            <w:bookmarkStart w:id="2" w:name="Dropdown2"/>
            <w:r>
              <w:rPr>
                <w:rFonts w:ascii="Arial" w:eastAsia="Calibri" w:hAnsi="Arial" w:cs="Arial"/>
                <w:lang w:eastAsia="en-US"/>
              </w:rPr>
              <w:instrText xml:space="preserve"> FORMDROPDOWN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2"/>
          </w:p>
        </w:tc>
      </w:tr>
    </w:tbl>
    <w:p w:rsidR="003E50B9" w:rsidRDefault="003E50B9"/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559"/>
        <w:gridCol w:w="851"/>
        <w:gridCol w:w="992"/>
        <w:gridCol w:w="567"/>
        <w:gridCol w:w="1276"/>
        <w:gridCol w:w="141"/>
        <w:gridCol w:w="1650"/>
      </w:tblGrid>
      <w:tr w:rsidR="00A117EF" w:rsidRPr="000743A3" w:rsidTr="008C3B67">
        <w:trPr>
          <w:trHeight w:val="34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17EF" w:rsidRPr="0032060B" w:rsidRDefault="00A117EF" w:rsidP="0032060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The subject of the request:</w:t>
            </w:r>
          </w:p>
        </w:tc>
        <w:bookmarkStart w:id="3" w:name="Dropdown3"/>
        <w:bookmarkStart w:id="4" w:name="_GoBack"/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EF" w:rsidRPr="004965DC" w:rsidRDefault="000A0CAD" w:rsidP="0032060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Style w:val="Placehold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Alleged perpetrator (risk assessment only)"/>
                    <w:listEntry w:val="Victim survivor - adult"/>
                    <w:listEntry w:val="Victim survivor - child"/>
                    <w:listEntry w:val="Perpetrator"/>
                    <w:listEntry w:val="Third party"/>
                    <w:listEntry w:val="A child or group of children"/>
                  </w:ddList>
                </w:ffData>
              </w:fldChar>
            </w:r>
            <w:r>
              <w:rPr>
                <w:rStyle w:val="PlaceholderText"/>
                <w:rFonts w:ascii="Arial" w:hAnsi="Arial" w:cs="Arial"/>
                <w:color w:val="auto"/>
              </w:rPr>
              <w:instrText xml:space="preserve"> FORMDROPDOWN </w:instrText>
            </w:r>
            <w:r>
              <w:rPr>
                <w:rStyle w:val="PlaceholderText"/>
                <w:rFonts w:ascii="Arial" w:hAnsi="Arial" w:cs="Arial"/>
                <w:color w:val="auto"/>
              </w:rPr>
            </w:r>
            <w:r>
              <w:rPr>
                <w:rStyle w:val="PlaceholderText"/>
                <w:rFonts w:ascii="Arial" w:hAnsi="Arial" w:cs="Arial"/>
                <w:color w:val="auto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EF" w:rsidRPr="004965DC" w:rsidRDefault="00A117EF" w:rsidP="0032060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MNI: </w:t>
            </w:r>
            <w:r w:rsidRPr="005A274B">
              <w:rPr>
                <w:rFonts w:ascii="Arial" w:eastAsia="Calibri" w:hAnsi="Arial" w:cs="Arial"/>
                <w:sz w:val="16"/>
                <w:szCs w:val="16"/>
                <w:lang w:eastAsia="en-US"/>
              </w:rPr>
              <w:t>(if known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bookmarkEnd w:id="3"/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EF" w:rsidRPr="004965DC" w:rsidRDefault="00A117EF" w:rsidP="0032060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012F42" w:rsidRPr="000743A3" w:rsidTr="008C3B67">
        <w:trPr>
          <w:trHeight w:val="340"/>
          <w:jc w:val="center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42" w:rsidRPr="000743A3" w:rsidRDefault="00012F42" w:rsidP="00050332">
            <w:pPr>
              <w:rPr>
                <w:rFonts w:ascii="Arial" w:eastAsia="Calibri" w:hAnsi="Arial" w:cs="Arial"/>
                <w:lang w:eastAsia="en-US"/>
              </w:rPr>
            </w:pPr>
            <w:r w:rsidRPr="000743A3">
              <w:rPr>
                <w:rFonts w:ascii="Arial" w:eastAsia="Calibri" w:hAnsi="Arial" w:cs="Arial"/>
                <w:lang w:eastAsia="en-US"/>
              </w:rPr>
              <w:t xml:space="preserve">Full </w:t>
            </w:r>
            <w:r>
              <w:rPr>
                <w:rFonts w:ascii="Arial" w:eastAsia="Calibri" w:hAnsi="Arial" w:cs="Arial"/>
                <w:lang w:eastAsia="en-US"/>
              </w:rPr>
              <w:t>n</w:t>
            </w:r>
            <w:r w:rsidRPr="000743A3">
              <w:rPr>
                <w:rFonts w:ascii="Arial" w:eastAsia="Calibri" w:hAnsi="Arial" w:cs="Arial"/>
                <w:lang w:eastAsia="en-US"/>
              </w:rPr>
              <w:t xml:space="preserve">ame: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lang w:eastAsia="en-US"/>
              </w:rPr>
              <w:t> </w:t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bookmarkEnd w:id="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42" w:rsidRPr="000743A3" w:rsidRDefault="00012F42" w:rsidP="0074056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DOB: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42" w:rsidRPr="000743A3" w:rsidRDefault="00012F42" w:rsidP="0074056E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42" w:rsidRPr="000743A3" w:rsidRDefault="00012F42" w:rsidP="009049A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Gender</w:t>
            </w:r>
            <w:r w:rsidRPr="000743A3">
              <w:rPr>
                <w:rFonts w:ascii="Arial" w:eastAsia="Calibri" w:hAnsi="Arial" w:cs="Arial"/>
                <w:lang w:eastAsia="en-US"/>
              </w:rPr>
              <w:t xml:space="preserve">: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42" w:rsidRPr="000743A3" w:rsidRDefault="006E1D10" w:rsidP="00BF154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Male"/>
                    <w:listEntry w:val="Female"/>
                    <w:listEntry w:val="Unknown"/>
                  </w:ddList>
                </w:ffData>
              </w:fldChar>
            </w:r>
            <w:bookmarkStart w:id="6" w:name="Dropdown4"/>
            <w:r>
              <w:rPr>
                <w:rFonts w:ascii="Arial" w:eastAsia="Calibri" w:hAnsi="Arial" w:cs="Arial"/>
                <w:lang w:eastAsia="en-US"/>
              </w:rPr>
              <w:instrText xml:space="preserve"> FORMDROPDOWN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6"/>
          </w:p>
        </w:tc>
      </w:tr>
      <w:tr w:rsidR="000A0CAD" w:rsidRPr="000743A3" w:rsidTr="008C3B67">
        <w:trPr>
          <w:trHeight w:val="340"/>
          <w:jc w:val="center"/>
        </w:trPr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0743A3" w:rsidRDefault="000A0CAD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Is the information being requested </w:t>
            </w:r>
            <w:r w:rsidRPr="00E94158">
              <w:rPr>
                <w:rFonts w:ascii="Arial" w:eastAsia="Calibri" w:hAnsi="Arial" w:cs="Arial"/>
                <w:i/>
                <w:lang w:eastAsia="en-US"/>
              </w:rPr>
              <w:t>excluded information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0743A3" w:rsidRDefault="000A0CAD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</w:instrText>
            </w:r>
            <w:bookmarkStart w:id="7" w:name="Check5"/>
            <w:r>
              <w:rPr>
                <w:rFonts w:ascii="Arial" w:eastAsia="Calibri" w:hAnsi="Arial" w:cs="Arial"/>
                <w:lang w:eastAsia="en-US"/>
              </w:rPr>
              <w:instrText xml:space="preserve">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7"/>
            <w:r>
              <w:rPr>
                <w:rFonts w:ascii="Arial" w:eastAsia="Calibri" w:hAnsi="Arial" w:cs="Arial"/>
                <w:lang w:eastAsia="en-US"/>
              </w:rPr>
              <w:t xml:space="preserve"> FVIS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CIS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8"/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0A0CAD" w:rsidRPr="000743A3" w:rsidTr="008C3B67">
        <w:trPr>
          <w:trHeight w:val="340"/>
          <w:jc w:val="center"/>
        </w:trPr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0743A3" w:rsidRDefault="000A0CAD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Would the sharing of the information contravene another law: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0743A3" w:rsidRDefault="000A0CAD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FVIS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CIS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0A0CAD" w:rsidRPr="000743A3" w:rsidTr="00FA6B84">
        <w:trPr>
          <w:trHeight w:val="340"/>
          <w:jc w:val="center"/>
        </w:trPr>
        <w:tc>
          <w:tcPr>
            <w:tcW w:w="10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0CAD" w:rsidRPr="00624A3F" w:rsidRDefault="000A0CAD" w:rsidP="00BF154C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Family Violence Info</w:t>
            </w:r>
            <w:r w:rsidR="008C3B67">
              <w:rPr>
                <w:rFonts w:ascii="Arial" w:hAnsi="Arial" w:cs="Arial"/>
              </w:rPr>
              <w:t xml:space="preserve">rmation Sharing Request (FVIS) </w:t>
            </w:r>
            <w:r>
              <w:rPr>
                <w:rFonts w:ascii="Arial" w:hAnsi="Arial" w:cs="Arial"/>
              </w:rPr>
              <w:t>only</w:t>
            </w:r>
            <w:r w:rsidRPr="00942B14">
              <w:rPr>
                <w:rFonts w:ascii="Arial" w:hAnsi="Arial" w:cs="Arial"/>
              </w:rPr>
              <w:t>:</w:t>
            </w:r>
          </w:p>
        </w:tc>
      </w:tr>
      <w:tr w:rsidR="000A0CAD" w:rsidRPr="000743A3" w:rsidTr="00B07076">
        <w:trPr>
          <w:trHeight w:val="349"/>
          <w:jc w:val="center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0743A3" w:rsidRDefault="000A0CAD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Is consent required to share the information in the circumstances: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0743A3" w:rsidRDefault="000A0CAD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Yes 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B07076" w:rsidRPr="000743A3" w:rsidTr="00B07076">
        <w:trPr>
          <w:trHeight w:val="340"/>
          <w:jc w:val="center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76" w:rsidRPr="000743A3" w:rsidRDefault="00B07076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How was consent obtained </w:t>
            </w:r>
            <w:r w:rsidRPr="005A274B">
              <w:rPr>
                <w:rFonts w:ascii="Arial" w:eastAsia="Calibri" w:hAnsi="Arial" w:cs="Arial"/>
                <w:sz w:val="16"/>
                <w:szCs w:val="16"/>
                <w:lang w:eastAsia="en-US"/>
              </w:rPr>
              <w:t>(if applicable)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76" w:rsidRPr="000743A3" w:rsidRDefault="00B07076" w:rsidP="00FA6B8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In writing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Verbally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Implied</w:t>
            </w:r>
          </w:p>
        </w:tc>
      </w:tr>
      <w:tr w:rsidR="000A0CAD" w:rsidRPr="000743A3" w:rsidTr="00FA6B84">
        <w:trPr>
          <w:trHeight w:val="281"/>
          <w:jc w:val="center"/>
        </w:trPr>
        <w:tc>
          <w:tcPr>
            <w:tcW w:w="10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0CAD" w:rsidRDefault="000A0CAD" w:rsidP="00A117E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942B14">
              <w:rPr>
                <w:rFonts w:ascii="Arial" w:hAnsi="Arial" w:cs="Arial"/>
              </w:rPr>
              <w:t>hild</w:t>
            </w:r>
            <w:r>
              <w:rPr>
                <w:rFonts w:ascii="Arial" w:hAnsi="Arial" w:cs="Arial"/>
              </w:rPr>
              <w:t xml:space="preserve"> Information Sharing Request (CIS) only</w:t>
            </w:r>
            <w:r w:rsidRPr="00942B14">
              <w:rPr>
                <w:rFonts w:ascii="Arial" w:hAnsi="Arial" w:cs="Arial"/>
              </w:rPr>
              <w:t>:</w:t>
            </w:r>
          </w:p>
        </w:tc>
      </w:tr>
      <w:tr w:rsidR="000A0CAD" w:rsidRPr="000743A3" w:rsidTr="000A0CAD">
        <w:trPr>
          <w:trHeight w:val="340"/>
          <w:jc w:val="center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FD7293" w:rsidRDefault="000A0CAD" w:rsidP="00E17315">
            <w:pPr>
              <w:rPr>
                <w:rFonts w:ascii="Arial" w:eastAsia="Calibri" w:hAnsi="Arial" w:cs="Arial"/>
                <w:lang w:eastAsia="en-US"/>
              </w:rPr>
            </w:pPr>
            <w:r w:rsidRPr="00FD7293">
              <w:rPr>
                <w:rFonts w:ascii="Arial" w:hAnsi="Arial" w:cs="Arial"/>
              </w:rPr>
              <w:t>Why is the information about the child required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Default="000A0CAD" w:rsidP="00882F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item"/>
                    <w:listEntry w:val="To make a decision or an assessment"/>
                    <w:listEntry w:val="To initiate or conduct an investigation"/>
                    <w:listEntry w:val="To provide a service"/>
                    <w:listEntry w:val="To manage a risk"/>
                  </w:ddList>
                </w:ffData>
              </w:fldChar>
            </w:r>
            <w:bookmarkStart w:id="9" w:name="Dropdown5"/>
            <w:r>
              <w:rPr>
                <w:rFonts w:ascii="Arial" w:eastAsia="Calibri" w:hAnsi="Arial" w:cs="Arial"/>
                <w:lang w:eastAsia="en-US"/>
              </w:rPr>
              <w:instrText xml:space="preserve"> FORMDROPDOWN </w:instrText>
            </w:r>
            <w:r w:rsidR="00352B78"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9"/>
          </w:p>
        </w:tc>
      </w:tr>
      <w:tr w:rsidR="000A0CAD" w:rsidRPr="000743A3" w:rsidTr="000A0CAD">
        <w:trPr>
          <w:trHeight w:val="340"/>
          <w:jc w:val="center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FD7293" w:rsidRDefault="000A0CAD" w:rsidP="00E17315">
            <w:pPr>
              <w:rPr>
                <w:rFonts w:ascii="Arial" w:hAnsi="Arial" w:cs="Arial"/>
              </w:rPr>
            </w:pPr>
            <w:r w:rsidRPr="00FD7293">
              <w:rPr>
                <w:rFonts w:ascii="Arial" w:hAnsi="Arial" w:cs="Arial"/>
              </w:rPr>
              <w:t>Was the view of the child and/or their parent sought or obtained in relation to the information being disclosed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Default="000A0CAD" w:rsidP="00882F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Yes 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0A0CAD" w:rsidRPr="000743A3" w:rsidTr="000A0CAD">
        <w:trPr>
          <w:trHeight w:val="340"/>
          <w:jc w:val="center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Pr="00FD7293" w:rsidRDefault="000A0CAD" w:rsidP="00E17315">
            <w:pPr>
              <w:rPr>
                <w:rFonts w:ascii="Arial" w:hAnsi="Arial" w:cs="Arial"/>
              </w:rPr>
            </w:pPr>
            <w:r w:rsidRPr="00FD7293">
              <w:rPr>
                <w:rFonts w:ascii="Arial" w:hAnsi="Arial" w:cs="Arial"/>
              </w:rPr>
              <w:t>Was the child and/or their parent informed that the information was/would be disclosed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AD" w:rsidRDefault="000A0CAD" w:rsidP="00882FE0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Yes 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</w:tbl>
    <w:p w:rsidR="00B51558" w:rsidRDefault="00B51558"/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567"/>
        <w:gridCol w:w="1985"/>
        <w:gridCol w:w="141"/>
        <w:gridCol w:w="798"/>
        <w:gridCol w:w="1187"/>
        <w:gridCol w:w="850"/>
        <w:gridCol w:w="426"/>
        <w:gridCol w:w="1275"/>
        <w:gridCol w:w="1650"/>
      </w:tblGrid>
      <w:tr w:rsidR="00DF4A05" w:rsidRPr="006624AE" w:rsidTr="008C3B67">
        <w:trPr>
          <w:trHeight w:val="555"/>
          <w:jc w:val="center"/>
        </w:trPr>
        <w:tc>
          <w:tcPr>
            <w:tcW w:w="6471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F4A05" w:rsidRDefault="00DF4A05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Information requested: </w:t>
            </w:r>
            <w:r w:rsidRPr="00DB478D">
              <w:rPr>
                <w:rFonts w:ascii="Arial" w:eastAsia="Calibri" w:hAnsi="Arial" w:cs="Arial"/>
                <w:sz w:val="16"/>
                <w:szCs w:val="16"/>
                <w:lang w:eastAsia="en-US"/>
              </w:rPr>
              <w:t>(if additional information required, please attach additional page)</w:t>
            </w: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F4A05" w:rsidRDefault="00DF4A05" w:rsidP="0005033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Information shared by ISE</w:t>
            </w:r>
            <w:r w:rsidR="00DB478D">
              <w:rPr>
                <w:rFonts w:ascii="Arial" w:hAnsi="Arial" w:cs="Arial"/>
                <w:lang w:eastAsia="en-US"/>
              </w:rPr>
              <w:t xml:space="preserve"> </w:t>
            </w:r>
            <w:r w:rsidR="00DB478D" w:rsidRPr="00012F4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(</w:t>
            </w:r>
            <w:r w:rsidR="00050332" w:rsidRPr="00012F4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C</w:t>
            </w:r>
            <w:r w:rsidR="00DB478D" w:rsidRPr="00012F42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ompleted by responding ISE only)</w:t>
            </w:r>
          </w:p>
        </w:tc>
      </w:tr>
      <w:tr w:rsidR="007E4EFF" w:rsidRPr="006624AE" w:rsidTr="008C3B67">
        <w:trPr>
          <w:trHeight w:val="340"/>
          <w:jc w:val="center"/>
        </w:trPr>
        <w:tc>
          <w:tcPr>
            <w:tcW w:w="6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EFF" w:rsidRPr="00146C8F" w:rsidRDefault="00C803FD" w:rsidP="00146C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8F" w:rsidRDefault="00146C8F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B16864">
              <w:rPr>
                <w:rFonts w:ascii="Arial" w:eastAsia="Calibri" w:hAnsi="Arial" w:cs="Arial"/>
                <w:lang w:eastAsia="en-US"/>
              </w:rPr>
            </w:r>
            <w:r w:rsidR="00B16864"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Yes 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B16864">
              <w:rPr>
                <w:rFonts w:ascii="Arial" w:eastAsia="Calibri" w:hAnsi="Arial" w:cs="Arial"/>
                <w:lang w:eastAsia="en-US"/>
              </w:rPr>
            </w:r>
            <w:r w:rsidR="00B16864"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146C8F" w:rsidRPr="006624AE" w:rsidTr="008C3B67">
        <w:trPr>
          <w:trHeight w:val="340"/>
          <w:jc w:val="center"/>
        </w:trPr>
        <w:tc>
          <w:tcPr>
            <w:tcW w:w="6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8F" w:rsidRPr="00146C8F" w:rsidRDefault="00C803FD" w:rsidP="00C803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8F" w:rsidRDefault="00146C8F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B16864">
              <w:rPr>
                <w:rFonts w:ascii="Arial" w:eastAsia="Calibri" w:hAnsi="Arial" w:cs="Arial"/>
                <w:lang w:eastAsia="en-US"/>
              </w:rPr>
            </w:r>
            <w:r w:rsidR="00B16864"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Yes 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B16864">
              <w:rPr>
                <w:rFonts w:ascii="Arial" w:eastAsia="Calibri" w:hAnsi="Arial" w:cs="Arial"/>
                <w:lang w:eastAsia="en-US"/>
              </w:rPr>
            </w:r>
            <w:r w:rsidR="00B16864"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146C8F" w:rsidRPr="006624AE" w:rsidTr="008C3B67">
        <w:trPr>
          <w:trHeight w:val="340"/>
          <w:jc w:val="center"/>
        </w:trPr>
        <w:tc>
          <w:tcPr>
            <w:tcW w:w="6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8F" w:rsidRPr="00146C8F" w:rsidRDefault="00C803FD" w:rsidP="00146C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C8F" w:rsidRDefault="00146C8F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B16864">
              <w:rPr>
                <w:rFonts w:ascii="Arial" w:eastAsia="Calibri" w:hAnsi="Arial" w:cs="Arial"/>
                <w:lang w:eastAsia="en-US"/>
              </w:rPr>
            </w:r>
            <w:r w:rsidR="00B16864"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Yes 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B16864">
              <w:rPr>
                <w:rFonts w:ascii="Arial" w:eastAsia="Calibri" w:hAnsi="Arial" w:cs="Arial"/>
                <w:lang w:eastAsia="en-US"/>
              </w:rPr>
            </w:r>
            <w:r w:rsidR="00B16864"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FD7293" w:rsidTr="00FD7293">
        <w:trPr>
          <w:trHeight w:val="160"/>
          <w:jc w:val="center"/>
        </w:trPr>
        <w:tc>
          <w:tcPr>
            <w:tcW w:w="10672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293" w:rsidRPr="00FD7293" w:rsidRDefault="00FD7293" w:rsidP="00B16864">
            <w:pPr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</w:tc>
      </w:tr>
      <w:tr w:rsidR="00520B03" w:rsidRPr="00FE5D12" w:rsidTr="00BF26E4">
        <w:trPr>
          <w:trHeight w:val="340"/>
          <w:jc w:val="center"/>
        </w:trPr>
        <w:tc>
          <w:tcPr>
            <w:tcW w:w="10672" w:type="dxa"/>
            <w:gridSpan w:val="10"/>
            <w:shd w:val="clear" w:color="auto" w:fill="D9D9D9"/>
            <w:vAlign w:val="center"/>
          </w:tcPr>
          <w:p w:rsidR="00520B03" w:rsidRPr="00FE5D12" w:rsidRDefault="00DB478D" w:rsidP="00DB478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 be completed by r</w:t>
            </w:r>
            <w:r w:rsidR="00E17315">
              <w:rPr>
                <w:rFonts w:ascii="Arial" w:hAnsi="Arial" w:cs="Arial"/>
                <w:lang w:eastAsia="en-US"/>
              </w:rPr>
              <w:t xml:space="preserve">esponding </w:t>
            </w:r>
            <w:r w:rsidR="00ED62C1">
              <w:rPr>
                <w:rFonts w:ascii="Arial" w:hAnsi="Arial" w:cs="Arial"/>
                <w:lang w:eastAsia="en-US"/>
              </w:rPr>
              <w:t>Information Sharing Entity</w:t>
            </w:r>
            <w:r w:rsidR="00520B03">
              <w:rPr>
                <w:rFonts w:ascii="Arial" w:hAnsi="Arial" w:cs="Arial"/>
                <w:lang w:eastAsia="en-US"/>
              </w:rPr>
              <w:t xml:space="preserve"> use only:</w:t>
            </w:r>
          </w:p>
        </w:tc>
      </w:tr>
      <w:tr w:rsidR="00520B03" w:rsidRPr="006624AE" w:rsidTr="008C3B67">
        <w:trPr>
          <w:trHeight w:val="340"/>
          <w:jc w:val="center"/>
        </w:trPr>
        <w:tc>
          <w:tcPr>
            <w:tcW w:w="6471" w:type="dxa"/>
            <w:gridSpan w:val="6"/>
            <w:shd w:val="clear" w:color="auto" w:fill="auto"/>
            <w:vAlign w:val="center"/>
          </w:tcPr>
          <w:p w:rsidR="00520B03" w:rsidRPr="006624AE" w:rsidRDefault="00262A79" w:rsidP="00B0707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 the requesting ISE prescribed receive the</w:t>
            </w:r>
            <w:r w:rsidR="00E17315">
              <w:rPr>
                <w:rFonts w:ascii="Arial" w:hAnsi="Arial" w:cs="Arial"/>
                <w:lang w:eastAsia="en-US"/>
              </w:rPr>
              <w:t xml:space="preserve"> requesting information: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:rsidR="00520B03" w:rsidRPr="006624AE" w:rsidRDefault="00B07076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FVIS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CIS  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11245D" w:rsidRPr="006624AE" w:rsidTr="008C3B67">
        <w:trPr>
          <w:trHeight w:val="340"/>
          <w:jc w:val="center"/>
        </w:trPr>
        <w:tc>
          <w:tcPr>
            <w:tcW w:w="6471" w:type="dxa"/>
            <w:gridSpan w:val="6"/>
            <w:shd w:val="clear" w:color="auto" w:fill="auto"/>
            <w:vAlign w:val="center"/>
          </w:tcPr>
          <w:p w:rsidR="0011245D" w:rsidRDefault="0011245D" w:rsidP="00B0707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 any of the information excluded under an</w:t>
            </w:r>
            <w:r w:rsidR="00B07076">
              <w:rPr>
                <w:rFonts w:ascii="Arial" w:hAnsi="Arial" w:cs="Arial"/>
                <w:lang w:eastAsia="en-US"/>
              </w:rPr>
              <w:t>y</w:t>
            </w:r>
            <w:r>
              <w:rPr>
                <w:rFonts w:ascii="Arial" w:hAnsi="Arial" w:cs="Arial"/>
                <w:lang w:eastAsia="en-US"/>
              </w:rPr>
              <w:t xml:space="preserve"> Act</w:t>
            </w:r>
            <w:r w:rsidR="00E17315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:rsidR="0011245D" w:rsidRDefault="00B07076" w:rsidP="008C3B6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Yes   </w:t>
            </w:r>
            <w:r w:rsidR="008C3B67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</w:tr>
      <w:tr w:rsidR="00C627A8" w:rsidRPr="006624AE" w:rsidTr="008C3B67">
        <w:trPr>
          <w:trHeight w:val="340"/>
          <w:jc w:val="center"/>
        </w:trPr>
        <w:tc>
          <w:tcPr>
            <w:tcW w:w="4486" w:type="dxa"/>
            <w:gridSpan w:val="4"/>
            <w:shd w:val="clear" w:color="auto" w:fill="auto"/>
            <w:vAlign w:val="center"/>
          </w:tcPr>
          <w:p w:rsidR="00C627A8" w:rsidRPr="00C627A8" w:rsidRDefault="00C627A8" w:rsidP="009B7209">
            <w:pPr>
              <w:rPr>
                <w:rFonts w:ascii="Arial" w:hAnsi="Arial" w:cs="Arial"/>
                <w:lang w:eastAsia="en-US"/>
              </w:rPr>
            </w:pPr>
            <w:r w:rsidRPr="00C627A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</w:t>
            </w:r>
            <w:r w:rsidRPr="00C627A8">
              <w:rPr>
                <w:rFonts w:ascii="Arial" w:hAnsi="Arial" w:cs="Arial"/>
              </w:rPr>
              <w:t xml:space="preserve"> information was not shared, was </w:t>
            </w:r>
            <w:r w:rsidRPr="00C627A8">
              <w:rPr>
                <w:rFonts w:ascii="Arial" w:hAnsi="Arial" w:cs="Arial"/>
                <w:lang w:eastAsia="en-US"/>
              </w:rPr>
              <w:t>ISE notified: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27A8" w:rsidRPr="00C627A8" w:rsidRDefault="00C627A8" w:rsidP="00C627A8">
            <w:pPr>
              <w:rPr>
                <w:rFonts w:ascii="Arial" w:hAnsi="Arial" w:cs="Arial"/>
                <w:lang w:eastAsia="en-US"/>
              </w:rPr>
            </w:pPr>
            <w:r w:rsidRPr="00C627A8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A8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Pr="00C627A8">
              <w:rPr>
                <w:rFonts w:ascii="Arial" w:eastAsia="Calibri" w:hAnsi="Arial" w:cs="Arial"/>
                <w:lang w:eastAsia="en-US"/>
              </w:rPr>
            </w:r>
            <w:r w:rsidRPr="00C627A8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C627A8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C627A8">
              <w:rPr>
                <w:rFonts w:ascii="Arial" w:eastAsia="Calibri" w:hAnsi="Arial" w:cs="Arial"/>
                <w:lang w:eastAsia="en-US"/>
              </w:rPr>
              <w:t xml:space="preserve"> Yes       </w:t>
            </w:r>
            <w:r w:rsidRPr="00C627A8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A8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Pr="00C627A8">
              <w:rPr>
                <w:rFonts w:ascii="Arial" w:eastAsia="Calibri" w:hAnsi="Arial" w:cs="Arial"/>
                <w:lang w:eastAsia="en-US"/>
              </w:rPr>
            </w:r>
            <w:r w:rsidRPr="00C627A8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C627A8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C627A8">
              <w:rPr>
                <w:rFonts w:ascii="Arial" w:eastAsia="Calibri" w:hAnsi="Arial" w:cs="Arial"/>
                <w:lang w:eastAsia="en-US"/>
              </w:rPr>
              <w:t xml:space="preserve"> No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627A8" w:rsidRPr="006624AE" w:rsidRDefault="00C627A8" w:rsidP="00E1731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 ISE notified: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27A8" w:rsidRPr="006624AE" w:rsidRDefault="00C627A8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bookmarkStart w:id="10" w:name="Date3"/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bookmarkEnd w:id="10"/>
          </w:p>
        </w:tc>
      </w:tr>
      <w:tr w:rsidR="00352B78" w:rsidRPr="006624AE" w:rsidTr="008C3B67">
        <w:trPr>
          <w:trHeight w:val="340"/>
          <w:jc w:val="center"/>
        </w:trPr>
        <w:tc>
          <w:tcPr>
            <w:tcW w:w="2360" w:type="dxa"/>
            <w:gridSpan w:val="2"/>
            <w:shd w:val="clear" w:color="auto" w:fill="auto"/>
            <w:vAlign w:val="center"/>
          </w:tcPr>
          <w:p w:rsidR="00352B78" w:rsidRPr="006624AE" w:rsidRDefault="00352B78" w:rsidP="009B720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ISE agency name</w:t>
            </w:r>
            <w:r w:rsidRPr="006624AE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:rsidR="00352B78" w:rsidRPr="006624AE" w:rsidRDefault="00352B78" w:rsidP="009B720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352B78" w:rsidRPr="006624AE" w:rsidRDefault="00352B78" w:rsidP="009B720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ISE contact name</w:t>
            </w:r>
            <w:r w:rsidRPr="006624AE">
              <w:rPr>
                <w:rFonts w:ascii="Arial" w:hAnsi="Arial" w:cs="Arial"/>
                <w:lang w:eastAsia="en-US"/>
              </w:rPr>
              <w:t>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352B78" w:rsidRPr="006624AE" w:rsidRDefault="00352B78" w:rsidP="009B720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  <w:tr w:rsidR="00352B78" w:rsidRPr="006624AE" w:rsidTr="00352B78">
        <w:trPr>
          <w:trHeight w:val="340"/>
          <w:jc w:val="center"/>
        </w:trPr>
        <w:tc>
          <w:tcPr>
            <w:tcW w:w="2360" w:type="dxa"/>
            <w:gridSpan w:val="2"/>
            <w:shd w:val="clear" w:color="auto" w:fill="auto"/>
            <w:vAlign w:val="center"/>
          </w:tcPr>
          <w:p w:rsidR="00352B78" w:rsidRPr="000743A3" w:rsidRDefault="00352B78" w:rsidP="009B7209">
            <w:pPr>
              <w:rPr>
                <w:rFonts w:ascii="Arial" w:eastAsia="Calibri" w:hAnsi="Arial" w:cs="Arial"/>
                <w:lang w:eastAsia="en-US"/>
              </w:rPr>
            </w:pPr>
            <w:r w:rsidRPr="00A90B3E">
              <w:rPr>
                <w:rFonts w:ascii="Arial" w:hAnsi="Arial" w:cs="Arial"/>
                <w:lang w:eastAsia="en-US"/>
              </w:rPr>
              <w:t>Date request received: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:rsidR="00352B78" w:rsidRPr="006624AE" w:rsidRDefault="00352B78" w:rsidP="009B7209">
            <w:pPr>
              <w:rPr>
                <w:rFonts w:ascii="Arial" w:hAnsi="Arial" w:cs="Arial"/>
                <w:lang w:eastAsia="en-US"/>
              </w:rPr>
            </w:pPr>
            <w:r w:rsidRPr="00A14673">
              <w:rPr>
                <w:rFonts w:ascii="Arial" w:hAnsi="Arial" w:cs="Arial"/>
                <w:i/>
                <w:lang w:eastAsia="en-US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A14673">
              <w:rPr>
                <w:rFonts w:ascii="Arial" w:hAnsi="Arial" w:cs="Arial"/>
                <w:i/>
                <w:lang w:eastAsia="en-US"/>
              </w:rPr>
              <w:instrText xml:space="preserve"> FORMTEXT </w:instrText>
            </w:r>
            <w:r w:rsidRPr="00A14673">
              <w:rPr>
                <w:rFonts w:ascii="Arial" w:hAnsi="Arial" w:cs="Arial"/>
                <w:i/>
                <w:lang w:eastAsia="en-US"/>
              </w:rPr>
            </w:r>
            <w:r w:rsidRPr="00A14673">
              <w:rPr>
                <w:rFonts w:ascii="Arial" w:hAnsi="Arial" w:cs="Arial"/>
                <w:i/>
                <w:lang w:eastAsia="en-US"/>
              </w:rPr>
              <w:fldChar w:fldCharType="separate"/>
            </w:r>
            <w:r w:rsidRPr="00A14673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A14673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A14673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A14673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A14673">
              <w:rPr>
                <w:rFonts w:ascii="Arial" w:hAnsi="Arial" w:cs="Arial"/>
                <w:i/>
                <w:noProof/>
                <w:lang w:eastAsia="en-US"/>
              </w:rPr>
              <w:t> </w:t>
            </w:r>
            <w:r w:rsidRPr="00A14673">
              <w:rPr>
                <w:rFonts w:ascii="Arial" w:hAnsi="Arial" w:cs="Arial"/>
                <w:i/>
                <w:lang w:eastAsia="en-US"/>
              </w:rPr>
              <w:fldChar w:fldCharType="end"/>
            </w:r>
          </w:p>
        </w:tc>
        <w:tc>
          <w:tcPr>
            <w:tcW w:w="5388" w:type="dxa"/>
            <w:gridSpan w:val="5"/>
            <w:shd w:val="clear" w:color="auto" w:fill="auto"/>
            <w:vAlign w:val="center"/>
          </w:tcPr>
          <w:p w:rsidR="00352B78" w:rsidRPr="006624AE" w:rsidRDefault="00352B78" w:rsidP="00B16864">
            <w:pPr>
              <w:rPr>
                <w:rFonts w:ascii="Arial" w:hAnsi="Arial" w:cs="Arial"/>
                <w:lang w:eastAsia="en-US"/>
              </w:rPr>
            </w:pPr>
          </w:p>
        </w:tc>
      </w:tr>
      <w:tr w:rsidR="00C627A8" w:rsidRPr="006624AE" w:rsidTr="00BF26E4">
        <w:trPr>
          <w:trHeight w:val="340"/>
          <w:jc w:val="center"/>
        </w:trPr>
        <w:tc>
          <w:tcPr>
            <w:tcW w:w="10672" w:type="dxa"/>
            <w:gridSpan w:val="10"/>
            <w:shd w:val="clear" w:color="auto" w:fill="D9D9D9"/>
            <w:vAlign w:val="center"/>
          </w:tcPr>
          <w:p w:rsidR="00C627A8" w:rsidRPr="006624AE" w:rsidRDefault="00C627A8" w:rsidP="00252A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Information authorised and shared by ISE employee details:</w:t>
            </w:r>
          </w:p>
        </w:tc>
      </w:tr>
      <w:tr w:rsidR="00C627A8" w:rsidRPr="006624AE" w:rsidTr="008C3B67">
        <w:trPr>
          <w:trHeight w:val="340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C627A8" w:rsidRPr="006624AE" w:rsidRDefault="00C627A8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Employee name: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627A8" w:rsidRPr="006624AE" w:rsidRDefault="00C627A8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627A8" w:rsidRPr="006624AE" w:rsidRDefault="00C627A8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Position </w:t>
            </w:r>
            <w:r w:rsidRPr="00050332">
              <w:rPr>
                <w:rFonts w:ascii="Arial" w:hAnsi="Arial" w:cs="Arial"/>
                <w:sz w:val="16"/>
                <w:szCs w:val="16"/>
                <w:lang w:eastAsia="en-US"/>
              </w:rPr>
              <w:t>(if applicable)</w:t>
            </w:r>
            <w:r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27A8" w:rsidRPr="006624AE" w:rsidRDefault="00C627A8" w:rsidP="00B1686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27A8" w:rsidRDefault="00C627A8" w:rsidP="00B0707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Phone no.: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27A8" w:rsidRDefault="00C627A8" w:rsidP="009B720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lang w:eastAsia="en-US"/>
              </w:rPr>
            </w:r>
            <w:r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lang w:eastAsia="en-US"/>
              </w:rPr>
              <w:fldChar w:fldCharType="end"/>
            </w:r>
          </w:p>
        </w:tc>
      </w:tr>
    </w:tbl>
    <w:p w:rsidR="00022A34" w:rsidRPr="00F2149E" w:rsidRDefault="00022A34" w:rsidP="00F2149E">
      <w:pPr>
        <w:rPr>
          <w:sz w:val="4"/>
          <w:szCs w:val="4"/>
        </w:rPr>
      </w:pPr>
    </w:p>
    <w:sectPr w:rsidR="00022A34" w:rsidRPr="00F2149E" w:rsidSect="00444B59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10" w:rsidRDefault="00B47A10" w:rsidP="00375510">
      <w:r>
        <w:separator/>
      </w:r>
    </w:p>
  </w:endnote>
  <w:endnote w:type="continuationSeparator" w:id="0">
    <w:p w:rsidR="00B47A10" w:rsidRDefault="00B47A10" w:rsidP="0037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EF" w:rsidRDefault="00FE4DEF">
    <w:pPr>
      <w:pStyle w:val="Footer"/>
      <w:jc w:val="right"/>
    </w:pPr>
    <w:r>
      <w:t xml:space="preserve"> </w:t>
    </w:r>
  </w:p>
  <w:p w:rsidR="00FE4DEF" w:rsidRDefault="001A6CA4" w:rsidP="00C25003">
    <w:pPr>
      <w:jc w:val="center"/>
      <w:rPr>
        <w:rFonts w:ascii="Arial" w:hAnsi="Arial" w:cs="Arial"/>
        <w:b/>
        <w:color w:val="FF0000"/>
        <w:sz w:val="24"/>
      </w:rPr>
    </w:pPr>
    <w:r>
      <w:rPr>
        <w:rFonts w:ascii="Arial" w:hAnsi="Arial" w:cs="Arial"/>
        <w:b/>
        <w:color w:val="FF0000"/>
        <w:sz w:val="24"/>
      </w:rPr>
      <w:t>SENSITIVE</w:t>
    </w:r>
  </w:p>
  <w:p w:rsidR="00FE4DEF" w:rsidRDefault="00FE4DEF" w:rsidP="00C25003">
    <w:pPr>
      <w:jc w:val="center"/>
      <w:rPr>
        <w:rFonts w:ascii="Arial" w:hAnsi="Arial" w:cs="Arial"/>
        <w:b/>
        <w:i/>
      </w:rPr>
    </w:pPr>
    <w:r w:rsidRPr="006E1D10">
      <w:rPr>
        <w:rFonts w:ascii="Arial" w:hAnsi="Arial" w:cs="Arial"/>
        <w:b/>
        <w:color w:val="FF0000"/>
      </w:rPr>
      <w:t xml:space="preserve"> </w:t>
    </w:r>
    <w:r w:rsidRPr="006E1D10">
      <w:rPr>
        <w:rFonts w:ascii="Arial" w:hAnsi="Arial" w:cs="Arial"/>
        <w:b/>
        <w:i/>
      </w:rPr>
      <w:t>Family Violence Protection Act 2008</w:t>
    </w:r>
  </w:p>
  <w:p w:rsidR="00534611" w:rsidRPr="00534611" w:rsidRDefault="00534611" w:rsidP="00C25003">
    <w:pPr>
      <w:jc w:val="center"/>
      <w:rPr>
        <w:rFonts w:ascii="Arial" w:hAnsi="Arial" w:cs="Arial"/>
        <w:b/>
        <w:i/>
        <w:color w:val="FF0000"/>
      </w:rPr>
    </w:pPr>
    <w:r w:rsidRPr="00534611">
      <w:rPr>
        <w:rFonts w:ascii="Arial" w:hAnsi="Arial" w:cs="Arial"/>
        <w:b/>
        <w:i/>
      </w:rPr>
      <w:t>Child Wellbeing and Safety Act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10" w:rsidRDefault="00B47A10" w:rsidP="00375510">
      <w:r>
        <w:separator/>
      </w:r>
    </w:p>
  </w:footnote>
  <w:footnote w:type="continuationSeparator" w:id="0">
    <w:p w:rsidR="00B47A10" w:rsidRDefault="00B47A10" w:rsidP="0037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Ind w:w="-97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7921"/>
      <w:gridCol w:w="1440"/>
    </w:tblGrid>
    <w:tr w:rsidR="00FE4DEF" w:rsidTr="00BF26E4">
      <w:trPr>
        <w:trHeight w:val="568"/>
        <w:jc w:val="center"/>
      </w:trPr>
      <w:tc>
        <w:tcPr>
          <w:tcW w:w="1259" w:type="dxa"/>
          <w:shd w:val="clear" w:color="auto" w:fill="auto"/>
        </w:tcPr>
        <w:p w:rsidR="00FE4DEF" w:rsidRDefault="00B47A10" w:rsidP="0098795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0" allowOverlap="1">
                    <wp:simplePos x="0" y="0"/>
                    <wp:positionH relativeFrom="page">
                      <wp:posOffset>3642995</wp:posOffset>
                    </wp:positionH>
                    <wp:positionV relativeFrom="page">
                      <wp:posOffset>152400</wp:posOffset>
                    </wp:positionV>
                    <wp:extent cx="267970" cy="266700"/>
                    <wp:effectExtent l="0" t="0" r="0" b="0"/>
                    <wp:wrapNone/>
                    <wp:docPr id="2" name="janusSEAL SC Head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797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DEF" w:rsidRPr="0011245D" w:rsidRDefault="00FE4DEF" w:rsidP="001124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janusSEAL SC Header" o:spid="_x0000_s1026" type="#_x0000_t202" style="position:absolute;margin-left:286.85pt;margin-top:12pt;width:21.1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" o:allowincell="f" filled="f" stroked="f" strokeweight=".5pt">
                    <v:path arrowok="t"/>
                    <v:textbox style="mso-fit-shape-to-text:t">
                      <w:txbxContent>
                        <w:p w:rsidR="00FE4DEF" w:rsidRPr="0011245D" w:rsidRDefault="00FE4DEF" w:rsidP="001124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="008843ED">
            <w:rPr>
              <w:rFonts w:ascii="Arial" w:hAnsi="Arial" w:cs="Arial"/>
              <w:sz w:val="16"/>
              <w:szCs w:val="16"/>
            </w:rPr>
            <w:t>New</w:t>
          </w:r>
          <w:r w:rsidR="00FE4DEF" w:rsidRPr="00BF26E4">
            <w:rPr>
              <w:rFonts w:ascii="Arial" w:hAnsi="Arial" w:cs="Arial"/>
              <w:sz w:val="16"/>
              <w:szCs w:val="16"/>
            </w:rPr>
            <w:t xml:space="preserve"> </w:t>
          </w:r>
          <w:r w:rsidR="00987959">
            <w:rPr>
              <w:rFonts w:ascii="Arial" w:hAnsi="Arial" w:cs="Arial"/>
              <w:sz w:val="16"/>
              <w:szCs w:val="16"/>
            </w:rPr>
            <w:t>09</w:t>
          </w:r>
          <w:r w:rsidR="00FE4DEF" w:rsidRPr="00BF26E4">
            <w:rPr>
              <w:rFonts w:ascii="Arial" w:hAnsi="Arial" w:cs="Arial"/>
              <w:sz w:val="16"/>
              <w:szCs w:val="16"/>
            </w:rPr>
            <w:t xml:space="preserve">/18  </w:t>
          </w:r>
        </w:p>
      </w:tc>
      <w:tc>
        <w:tcPr>
          <w:tcW w:w="7921" w:type="dxa"/>
          <w:shd w:val="clear" w:color="auto" w:fill="auto"/>
        </w:tcPr>
        <w:p w:rsidR="00FE4DEF" w:rsidRPr="00BF26E4" w:rsidRDefault="00B47A10" w:rsidP="00BF26E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40435" cy="638175"/>
                <wp:effectExtent l="0" t="0" r="0" b="9525"/>
                <wp:docPr id="1" name="Picture 1" descr="c:\data\winword\template\BadgeBW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winword\template\BadgeBW.bmp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4DEF" w:rsidRPr="00BF26E4" w:rsidRDefault="00FE4DEF" w:rsidP="00BF26E4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E4DEF" w:rsidRPr="004A19A7" w:rsidRDefault="00FE4DEF" w:rsidP="00BF26E4">
          <w:pPr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4A19A7">
            <w:rPr>
              <w:rFonts w:ascii="Arial" w:hAnsi="Arial" w:cs="Arial"/>
              <w:b/>
              <w:sz w:val="30"/>
              <w:szCs w:val="30"/>
            </w:rPr>
            <w:t xml:space="preserve">Family Violence </w:t>
          </w:r>
          <w:r w:rsidR="004A19A7" w:rsidRPr="004A19A7">
            <w:rPr>
              <w:rFonts w:ascii="Arial" w:hAnsi="Arial" w:cs="Arial"/>
              <w:b/>
              <w:sz w:val="30"/>
              <w:szCs w:val="30"/>
            </w:rPr>
            <w:t xml:space="preserve">&amp; Child </w:t>
          </w:r>
          <w:r w:rsidRPr="004A19A7">
            <w:rPr>
              <w:rFonts w:ascii="Arial" w:hAnsi="Arial" w:cs="Arial"/>
              <w:b/>
              <w:sz w:val="30"/>
              <w:szCs w:val="30"/>
            </w:rPr>
            <w:t>Information Sharing Request</w:t>
          </w:r>
        </w:p>
        <w:p w:rsidR="00FE4DEF" w:rsidRDefault="00FE4DEF" w:rsidP="00BF26E4">
          <w:pPr>
            <w:jc w:val="center"/>
            <w:rPr>
              <w:rFonts w:ascii="Arial" w:hAnsi="Arial" w:cs="Arial"/>
              <w:b/>
            </w:rPr>
          </w:pPr>
          <w:r w:rsidRPr="00BF26E4">
            <w:rPr>
              <w:rFonts w:ascii="Arial" w:hAnsi="Arial" w:cs="Arial"/>
              <w:b/>
            </w:rPr>
            <w:t>Part 5A Family Violence Protection Act 2008</w:t>
          </w:r>
        </w:p>
        <w:p w:rsidR="00534611" w:rsidRPr="00BF26E4" w:rsidRDefault="00534611" w:rsidP="00BF26E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Part 6A Child Wellbeing and Safety Act 2005</w:t>
          </w:r>
        </w:p>
      </w:tc>
      <w:tc>
        <w:tcPr>
          <w:tcW w:w="1440" w:type="dxa"/>
          <w:shd w:val="clear" w:color="auto" w:fill="auto"/>
        </w:tcPr>
        <w:p w:rsidR="00FE4DEF" w:rsidRDefault="00FE4DEF" w:rsidP="00BF26E4">
          <w:pPr>
            <w:pStyle w:val="Header"/>
            <w:jc w:val="right"/>
          </w:pPr>
          <w:r w:rsidRPr="00BF26E4">
            <w:rPr>
              <w:rFonts w:ascii="Arial" w:hAnsi="Arial" w:cs="Arial"/>
              <w:sz w:val="16"/>
              <w:szCs w:val="16"/>
            </w:rPr>
            <w:t>VP Form 1487</w:t>
          </w:r>
        </w:p>
      </w:tc>
    </w:tr>
  </w:tbl>
  <w:p w:rsidR="00FE4DEF" w:rsidRPr="0065403E" w:rsidRDefault="00FE4DEF" w:rsidP="005D1BA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7EE"/>
    <w:multiLevelType w:val="hybridMultilevel"/>
    <w:tmpl w:val="545E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683"/>
    <w:multiLevelType w:val="hybridMultilevel"/>
    <w:tmpl w:val="23947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D67BA"/>
    <w:multiLevelType w:val="hybridMultilevel"/>
    <w:tmpl w:val="3E780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72CCF"/>
    <w:multiLevelType w:val="hybridMultilevel"/>
    <w:tmpl w:val="85E2C2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10"/>
    <w:rsid w:val="00007D79"/>
    <w:rsid w:val="00012F42"/>
    <w:rsid w:val="00022A34"/>
    <w:rsid w:val="00024B1D"/>
    <w:rsid w:val="00027070"/>
    <w:rsid w:val="00032194"/>
    <w:rsid w:val="00032F1E"/>
    <w:rsid w:val="00034AF5"/>
    <w:rsid w:val="00050332"/>
    <w:rsid w:val="000538F8"/>
    <w:rsid w:val="000542CE"/>
    <w:rsid w:val="00056E8C"/>
    <w:rsid w:val="000624D9"/>
    <w:rsid w:val="000645DE"/>
    <w:rsid w:val="000743A3"/>
    <w:rsid w:val="00091FA4"/>
    <w:rsid w:val="000928E3"/>
    <w:rsid w:val="00097542"/>
    <w:rsid w:val="000A0CAD"/>
    <w:rsid w:val="000A39EA"/>
    <w:rsid w:val="000A45F9"/>
    <w:rsid w:val="000B43D2"/>
    <w:rsid w:val="000B5638"/>
    <w:rsid w:val="000C638E"/>
    <w:rsid w:val="000C7C2B"/>
    <w:rsid w:val="000D2C5E"/>
    <w:rsid w:val="000D5ECE"/>
    <w:rsid w:val="000E400F"/>
    <w:rsid w:val="000E5961"/>
    <w:rsid w:val="000F0353"/>
    <w:rsid w:val="000F4B2C"/>
    <w:rsid w:val="000F6994"/>
    <w:rsid w:val="00101FF8"/>
    <w:rsid w:val="0010213F"/>
    <w:rsid w:val="0010406B"/>
    <w:rsid w:val="00105173"/>
    <w:rsid w:val="0010665E"/>
    <w:rsid w:val="0010774F"/>
    <w:rsid w:val="0011245D"/>
    <w:rsid w:val="0011425D"/>
    <w:rsid w:val="0012107A"/>
    <w:rsid w:val="00126FA5"/>
    <w:rsid w:val="001372C2"/>
    <w:rsid w:val="0014618E"/>
    <w:rsid w:val="001463A7"/>
    <w:rsid w:val="00146C8F"/>
    <w:rsid w:val="00147C71"/>
    <w:rsid w:val="001553DC"/>
    <w:rsid w:val="0015570B"/>
    <w:rsid w:val="00157399"/>
    <w:rsid w:val="0016095A"/>
    <w:rsid w:val="00161EE1"/>
    <w:rsid w:val="00170398"/>
    <w:rsid w:val="00177EE4"/>
    <w:rsid w:val="00181003"/>
    <w:rsid w:val="00187F64"/>
    <w:rsid w:val="00195F2F"/>
    <w:rsid w:val="00196B0B"/>
    <w:rsid w:val="00197BB8"/>
    <w:rsid w:val="001A1C6B"/>
    <w:rsid w:val="001A40FC"/>
    <w:rsid w:val="001A4EF9"/>
    <w:rsid w:val="001A5BC0"/>
    <w:rsid w:val="001A6CA4"/>
    <w:rsid w:val="001B1A11"/>
    <w:rsid w:val="001B6A9C"/>
    <w:rsid w:val="001D3AFB"/>
    <w:rsid w:val="001E0458"/>
    <w:rsid w:val="001E1AE8"/>
    <w:rsid w:val="001E2512"/>
    <w:rsid w:val="001F0B84"/>
    <w:rsid w:val="001F0CDF"/>
    <w:rsid w:val="00202912"/>
    <w:rsid w:val="00212266"/>
    <w:rsid w:val="002141AE"/>
    <w:rsid w:val="00217985"/>
    <w:rsid w:val="00225C3A"/>
    <w:rsid w:val="00236EB6"/>
    <w:rsid w:val="00246246"/>
    <w:rsid w:val="002526A2"/>
    <w:rsid w:val="00252A03"/>
    <w:rsid w:val="00262A79"/>
    <w:rsid w:val="0027269A"/>
    <w:rsid w:val="0027362E"/>
    <w:rsid w:val="0027497E"/>
    <w:rsid w:val="00284BCF"/>
    <w:rsid w:val="00285E45"/>
    <w:rsid w:val="00291278"/>
    <w:rsid w:val="00292EF8"/>
    <w:rsid w:val="002966BA"/>
    <w:rsid w:val="00297DB6"/>
    <w:rsid w:val="002A0D6D"/>
    <w:rsid w:val="002A1B67"/>
    <w:rsid w:val="002A29BD"/>
    <w:rsid w:val="002A767D"/>
    <w:rsid w:val="002A7DA3"/>
    <w:rsid w:val="002B581A"/>
    <w:rsid w:val="002B6977"/>
    <w:rsid w:val="002E5C89"/>
    <w:rsid w:val="002E70F5"/>
    <w:rsid w:val="003036A5"/>
    <w:rsid w:val="00313C6B"/>
    <w:rsid w:val="0032060B"/>
    <w:rsid w:val="003227BA"/>
    <w:rsid w:val="003326B1"/>
    <w:rsid w:val="0035264E"/>
    <w:rsid w:val="00352999"/>
    <w:rsid w:val="00352B78"/>
    <w:rsid w:val="00355248"/>
    <w:rsid w:val="003573C1"/>
    <w:rsid w:val="00357AD3"/>
    <w:rsid w:val="003668EE"/>
    <w:rsid w:val="003705DF"/>
    <w:rsid w:val="00375510"/>
    <w:rsid w:val="00382F0A"/>
    <w:rsid w:val="003A5CB6"/>
    <w:rsid w:val="003B0E6F"/>
    <w:rsid w:val="003B312A"/>
    <w:rsid w:val="003B5001"/>
    <w:rsid w:val="003B7A0F"/>
    <w:rsid w:val="003C1C75"/>
    <w:rsid w:val="003C4A82"/>
    <w:rsid w:val="003C6D64"/>
    <w:rsid w:val="003C78F3"/>
    <w:rsid w:val="003D0DD6"/>
    <w:rsid w:val="003D69AB"/>
    <w:rsid w:val="003D6B2E"/>
    <w:rsid w:val="003D754F"/>
    <w:rsid w:val="003E23DB"/>
    <w:rsid w:val="003E28D8"/>
    <w:rsid w:val="003E50B9"/>
    <w:rsid w:val="003E5EAC"/>
    <w:rsid w:val="003E6AA9"/>
    <w:rsid w:val="003E7804"/>
    <w:rsid w:val="004003DC"/>
    <w:rsid w:val="00400E73"/>
    <w:rsid w:val="00405CCF"/>
    <w:rsid w:val="00413BE6"/>
    <w:rsid w:val="00416586"/>
    <w:rsid w:val="00417286"/>
    <w:rsid w:val="0043424D"/>
    <w:rsid w:val="004429F7"/>
    <w:rsid w:val="004446A0"/>
    <w:rsid w:val="00444B59"/>
    <w:rsid w:val="00450BB9"/>
    <w:rsid w:val="0045150A"/>
    <w:rsid w:val="00452451"/>
    <w:rsid w:val="00452EF9"/>
    <w:rsid w:val="004572D6"/>
    <w:rsid w:val="004625E7"/>
    <w:rsid w:val="00477039"/>
    <w:rsid w:val="00483B8D"/>
    <w:rsid w:val="0049484E"/>
    <w:rsid w:val="00495F07"/>
    <w:rsid w:val="004965DC"/>
    <w:rsid w:val="004A19A7"/>
    <w:rsid w:val="004A70D1"/>
    <w:rsid w:val="004B6934"/>
    <w:rsid w:val="004C0066"/>
    <w:rsid w:val="004C6201"/>
    <w:rsid w:val="004C62F1"/>
    <w:rsid w:val="004E1DC2"/>
    <w:rsid w:val="004E5FFB"/>
    <w:rsid w:val="004E6D1A"/>
    <w:rsid w:val="004F0A7C"/>
    <w:rsid w:val="004F3F20"/>
    <w:rsid w:val="00504FD9"/>
    <w:rsid w:val="00505AF0"/>
    <w:rsid w:val="00514336"/>
    <w:rsid w:val="00520B03"/>
    <w:rsid w:val="005257ED"/>
    <w:rsid w:val="00525BBE"/>
    <w:rsid w:val="005271A4"/>
    <w:rsid w:val="00533590"/>
    <w:rsid w:val="00534611"/>
    <w:rsid w:val="005432A1"/>
    <w:rsid w:val="005434CD"/>
    <w:rsid w:val="00555DCD"/>
    <w:rsid w:val="00563421"/>
    <w:rsid w:val="0059047E"/>
    <w:rsid w:val="00594BDE"/>
    <w:rsid w:val="00595C61"/>
    <w:rsid w:val="00597BEA"/>
    <w:rsid w:val="005A274B"/>
    <w:rsid w:val="005A4972"/>
    <w:rsid w:val="005A67EF"/>
    <w:rsid w:val="005A73DB"/>
    <w:rsid w:val="005B2A62"/>
    <w:rsid w:val="005B3E41"/>
    <w:rsid w:val="005B71A3"/>
    <w:rsid w:val="005C52E1"/>
    <w:rsid w:val="005D0673"/>
    <w:rsid w:val="005D1BA1"/>
    <w:rsid w:val="005D67C0"/>
    <w:rsid w:val="005E2C05"/>
    <w:rsid w:val="005E5181"/>
    <w:rsid w:val="005F6468"/>
    <w:rsid w:val="005F7062"/>
    <w:rsid w:val="006066CE"/>
    <w:rsid w:val="0061210B"/>
    <w:rsid w:val="00624A3F"/>
    <w:rsid w:val="00625C90"/>
    <w:rsid w:val="00643EC0"/>
    <w:rsid w:val="0065403E"/>
    <w:rsid w:val="00656C1E"/>
    <w:rsid w:val="006624AE"/>
    <w:rsid w:val="00674741"/>
    <w:rsid w:val="00674DA8"/>
    <w:rsid w:val="0068481F"/>
    <w:rsid w:val="00691C2D"/>
    <w:rsid w:val="006951CE"/>
    <w:rsid w:val="006A21F9"/>
    <w:rsid w:val="006B1A5C"/>
    <w:rsid w:val="006B6604"/>
    <w:rsid w:val="006C0BC7"/>
    <w:rsid w:val="006C53E6"/>
    <w:rsid w:val="006C5477"/>
    <w:rsid w:val="006C5AD9"/>
    <w:rsid w:val="006D18EB"/>
    <w:rsid w:val="006D77CF"/>
    <w:rsid w:val="006E1934"/>
    <w:rsid w:val="006E1D10"/>
    <w:rsid w:val="006E7149"/>
    <w:rsid w:val="00700E72"/>
    <w:rsid w:val="00704479"/>
    <w:rsid w:val="00706007"/>
    <w:rsid w:val="00710E77"/>
    <w:rsid w:val="0071495E"/>
    <w:rsid w:val="00724774"/>
    <w:rsid w:val="007339A8"/>
    <w:rsid w:val="00734AF7"/>
    <w:rsid w:val="0074056E"/>
    <w:rsid w:val="00745954"/>
    <w:rsid w:val="0075066E"/>
    <w:rsid w:val="00755B3D"/>
    <w:rsid w:val="0075626F"/>
    <w:rsid w:val="00756331"/>
    <w:rsid w:val="007718AC"/>
    <w:rsid w:val="00771A69"/>
    <w:rsid w:val="00773D76"/>
    <w:rsid w:val="00777157"/>
    <w:rsid w:val="00790818"/>
    <w:rsid w:val="0079478F"/>
    <w:rsid w:val="007A5308"/>
    <w:rsid w:val="007B383C"/>
    <w:rsid w:val="007B4C2B"/>
    <w:rsid w:val="007C02C7"/>
    <w:rsid w:val="007C335D"/>
    <w:rsid w:val="007C54FD"/>
    <w:rsid w:val="007C6769"/>
    <w:rsid w:val="007C6D51"/>
    <w:rsid w:val="007D450F"/>
    <w:rsid w:val="007E400A"/>
    <w:rsid w:val="007E4EFF"/>
    <w:rsid w:val="007E5DCB"/>
    <w:rsid w:val="007F63F8"/>
    <w:rsid w:val="008025B0"/>
    <w:rsid w:val="00804BA6"/>
    <w:rsid w:val="0080643B"/>
    <w:rsid w:val="008077E8"/>
    <w:rsid w:val="0081376C"/>
    <w:rsid w:val="00821B37"/>
    <w:rsid w:val="0084274E"/>
    <w:rsid w:val="00851BCA"/>
    <w:rsid w:val="008551E7"/>
    <w:rsid w:val="008619F9"/>
    <w:rsid w:val="00866B29"/>
    <w:rsid w:val="00866C7E"/>
    <w:rsid w:val="00870B09"/>
    <w:rsid w:val="0088185D"/>
    <w:rsid w:val="00882FE0"/>
    <w:rsid w:val="008843ED"/>
    <w:rsid w:val="008903BD"/>
    <w:rsid w:val="0089083C"/>
    <w:rsid w:val="00892512"/>
    <w:rsid w:val="008956E9"/>
    <w:rsid w:val="008A18BF"/>
    <w:rsid w:val="008A20F5"/>
    <w:rsid w:val="008B3AF7"/>
    <w:rsid w:val="008B5C3E"/>
    <w:rsid w:val="008C3B67"/>
    <w:rsid w:val="008C402F"/>
    <w:rsid w:val="008C5176"/>
    <w:rsid w:val="008C6D85"/>
    <w:rsid w:val="008D1718"/>
    <w:rsid w:val="008E0CA5"/>
    <w:rsid w:val="008E7F70"/>
    <w:rsid w:val="008F5348"/>
    <w:rsid w:val="009049A6"/>
    <w:rsid w:val="00906F18"/>
    <w:rsid w:val="0091276F"/>
    <w:rsid w:val="009130ED"/>
    <w:rsid w:val="009139BA"/>
    <w:rsid w:val="00930D4F"/>
    <w:rsid w:val="009317FE"/>
    <w:rsid w:val="0093450C"/>
    <w:rsid w:val="00942B14"/>
    <w:rsid w:val="0094519B"/>
    <w:rsid w:val="009565AF"/>
    <w:rsid w:val="00960159"/>
    <w:rsid w:val="009659AF"/>
    <w:rsid w:val="0097334F"/>
    <w:rsid w:val="00987959"/>
    <w:rsid w:val="00991AF6"/>
    <w:rsid w:val="00993887"/>
    <w:rsid w:val="00997933"/>
    <w:rsid w:val="009A02DA"/>
    <w:rsid w:val="009B1200"/>
    <w:rsid w:val="009B1A02"/>
    <w:rsid w:val="009B7209"/>
    <w:rsid w:val="009C0DCC"/>
    <w:rsid w:val="009C24E6"/>
    <w:rsid w:val="009C3401"/>
    <w:rsid w:val="009D6024"/>
    <w:rsid w:val="009E1F64"/>
    <w:rsid w:val="009E32F1"/>
    <w:rsid w:val="009F784F"/>
    <w:rsid w:val="00A01B58"/>
    <w:rsid w:val="00A117EF"/>
    <w:rsid w:val="00A138F1"/>
    <w:rsid w:val="00A14133"/>
    <w:rsid w:val="00A14673"/>
    <w:rsid w:val="00A206E0"/>
    <w:rsid w:val="00A32260"/>
    <w:rsid w:val="00A411BE"/>
    <w:rsid w:val="00A46DFC"/>
    <w:rsid w:val="00A501DC"/>
    <w:rsid w:val="00A5190F"/>
    <w:rsid w:val="00A61855"/>
    <w:rsid w:val="00A64E7F"/>
    <w:rsid w:val="00A66BA9"/>
    <w:rsid w:val="00A75F1F"/>
    <w:rsid w:val="00A76F38"/>
    <w:rsid w:val="00A777D3"/>
    <w:rsid w:val="00A81260"/>
    <w:rsid w:val="00A90B3E"/>
    <w:rsid w:val="00A94C42"/>
    <w:rsid w:val="00AA45E8"/>
    <w:rsid w:val="00AB28E7"/>
    <w:rsid w:val="00AB5274"/>
    <w:rsid w:val="00AB5F29"/>
    <w:rsid w:val="00AC5516"/>
    <w:rsid w:val="00AE72D8"/>
    <w:rsid w:val="00AF17A1"/>
    <w:rsid w:val="00AF7A8B"/>
    <w:rsid w:val="00B00D8C"/>
    <w:rsid w:val="00B07076"/>
    <w:rsid w:val="00B16864"/>
    <w:rsid w:val="00B17C9B"/>
    <w:rsid w:val="00B217A4"/>
    <w:rsid w:val="00B23462"/>
    <w:rsid w:val="00B41D9D"/>
    <w:rsid w:val="00B47826"/>
    <w:rsid w:val="00B47A10"/>
    <w:rsid w:val="00B51558"/>
    <w:rsid w:val="00B659ED"/>
    <w:rsid w:val="00B7134E"/>
    <w:rsid w:val="00B71DBA"/>
    <w:rsid w:val="00B7452A"/>
    <w:rsid w:val="00B808D2"/>
    <w:rsid w:val="00B92D32"/>
    <w:rsid w:val="00B95669"/>
    <w:rsid w:val="00BB1AFF"/>
    <w:rsid w:val="00BB40CA"/>
    <w:rsid w:val="00BB472F"/>
    <w:rsid w:val="00BB4E63"/>
    <w:rsid w:val="00BB5D8A"/>
    <w:rsid w:val="00BC2E66"/>
    <w:rsid w:val="00BC5217"/>
    <w:rsid w:val="00BD5462"/>
    <w:rsid w:val="00BE1369"/>
    <w:rsid w:val="00BE2378"/>
    <w:rsid w:val="00BE2D90"/>
    <w:rsid w:val="00BE3148"/>
    <w:rsid w:val="00BE6C69"/>
    <w:rsid w:val="00BE6DD1"/>
    <w:rsid w:val="00BF0194"/>
    <w:rsid w:val="00BF154C"/>
    <w:rsid w:val="00BF26E4"/>
    <w:rsid w:val="00BF4213"/>
    <w:rsid w:val="00C237D5"/>
    <w:rsid w:val="00C25003"/>
    <w:rsid w:val="00C27794"/>
    <w:rsid w:val="00C30A4F"/>
    <w:rsid w:val="00C32BEF"/>
    <w:rsid w:val="00C333C1"/>
    <w:rsid w:val="00C41B07"/>
    <w:rsid w:val="00C42A28"/>
    <w:rsid w:val="00C52803"/>
    <w:rsid w:val="00C61CD7"/>
    <w:rsid w:val="00C627A8"/>
    <w:rsid w:val="00C627DC"/>
    <w:rsid w:val="00C63CB1"/>
    <w:rsid w:val="00C64C4D"/>
    <w:rsid w:val="00C67FD9"/>
    <w:rsid w:val="00C74C2C"/>
    <w:rsid w:val="00C76110"/>
    <w:rsid w:val="00C803FD"/>
    <w:rsid w:val="00C80CDF"/>
    <w:rsid w:val="00C819EC"/>
    <w:rsid w:val="00C84153"/>
    <w:rsid w:val="00C9084E"/>
    <w:rsid w:val="00C9538D"/>
    <w:rsid w:val="00C97580"/>
    <w:rsid w:val="00CA5DE7"/>
    <w:rsid w:val="00CB3816"/>
    <w:rsid w:val="00CB3BF9"/>
    <w:rsid w:val="00CD4786"/>
    <w:rsid w:val="00CD5CF7"/>
    <w:rsid w:val="00CE7976"/>
    <w:rsid w:val="00CF001D"/>
    <w:rsid w:val="00CF3732"/>
    <w:rsid w:val="00CF3AED"/>
    <w:rsid w:val="00CF6925"/>
    <w:rsid w:val="00D035E5"/>
    <w:rsid w:val="00D0373A"/>
    <w:rsid w:val="00D11A66"/>
    <w:rsid w:val="00D4027C"/>
    <w:rsid w:val="00D54AC1"/>
    <w:rsid w:val="00D62FE7"/>
    <w:rsid w:val="00D63310"/>
    <w:rsid w:val="00D63B00"/>
    <w:rsid w:val="00D6797F"/>
    <w:rsid w:val="00D72BC4"/>
    <w:rsid w:val="00D834BB"/>
    <w:rsid w:val="00DA16CF"/>
    <w:rsid w:val="00DA3D68"/>
    <w:rsid w:val="00DB478D"/>
    <w:rsid w:val="00DB6656"/>
    <w:rsid w:val="00DE13E2"/>
    <w:rsid w:val="00DF1BDC"/>
    <w:rsid w:val="00DF4A05"/>
    <w:rsid w:val="00E04CBD"/>
    <w:rsid w:val="00E13BB4"/>
    <w:rsid w:val="00E13FC3"/>
    <w:rsid w:val="00E17315"/>
    <w:rsid w:val="00E369D2"/>
    <w:rsid w:val="00E37CDA"/>
    <w:rsid w:val="00E37F6F"/>
    <w:rsid w:val="00E417E4"/>
    <w:rsid w:val="00E45E78"/>
    <w:rsid w:val="00E533EC"/>
    <w:rsid w:val="00E53836"/>
    <w:rsid w:val="00E63096"/>
    <w:rsid w:val="00E65DDC"/>
    <w:rsid w:val="00E8147B"/>
    <w:rsid w:val="00E82029"/>
    <w:rsid w:val="00E82986"/>
    <w:rsid w:val="00E83470"/>
    <w:rsid w:val="00E839B8"/>
    <w:rsid w:val="00E923C1"/>
    <w:rsid w:val="00E94158"/>
    <w:rsid w:val="00EC0406"/>
    <w:rsid w:val="00EC1C62"/>
    <w:rsid w:val="00ED19E0"/>
    <w:rsid w:val="00ED3D6B"/>
    <w:rsid w:val="00ED4E31"/>
    <w:rsid w:val="00ED62C1"/>
    <w:rsid w:val="00EE467D"/>
    <w:rsid w:val="00EF124C"/>
    <w:rsid w:val="00EF2FC9"/>
    <w:rsid w:val="00F03D82"/>
    <w:rsid w:val="00F136C9"/>
    <w:rsid w:val="00F15827"/>
    <w:rsid w:val="00F2149E"/>
    <w:rsid w:val="00F223A6"/>
    <w:rsid w:val="00F23B12"/>
    <w:rsid w:val="00F3039A"/>
    <w:rsid w:val="00F36EC7"/>
    <w:rsid w:val="00F40539"/>
    <w:rsid w:val="00F47599"/>
    <w:rsid w:val="00F518D3"/>
    <w:rsid w:val="00F525AC"/>
    <w:rsid w:val="00F63E88"/>
    <w:rsid w:val="00F65A01"/>
    <w:rsid w:val="00F70001"/>
    <w:rsid w:val="00F778A2"/>
    <w:rsid w:val="00F819B0"/>
    <w:rsid w:val="00F81AB7"/>
    <w:rsid w:val="00F95EBD"/>
    <w:rsid w:val="00F96CAB"/>
    <w:rsid w:val="00FA6B84"/>
    <w:rsid w:val="00FD5371"/>
    <w:rsid w:val="00FD7293"/>
    <w:rsid w:val="00FD729E"/>
    <w:rsid w:val="00FE011C"/>
    <w:rsid w:val="00FE4C39"/>
    <w:rsid w:val="00FE4DEF"/>
    <w:rsid w:val="00FE5D12"/>
    <w:rsid w:val="00FE7227"/>
    <w:rsid w:val="00FF0B08"/>
    <w:rsid w:val="00FF1CCF"/>
    <w:rsid w:val="00FF1E55"/>
    <w:rsid w:val="00FF2E00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1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1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383C"/>
  </w:style>
  <w:style w:type="paragraph" w:styleId="z-BottomofForm">
    <w:name w:val="HTML Bottom of Form"/>
    <w:basedOn w:val="Normal"/>
    <w:next w:val="Normal"/>
    <w:hidden/>
    <w:rsid w:val="000E59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E59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07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4B59"/>
  </w:style>
  <w:style w:type="character" w:styleId="PlaceholderText">
    <w:name w:val="Placeholder Text"/>
    <w:uiPriority w:val="99"/>
    <w:semiHidden/>
    <w:rsid w:val="009659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1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1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383C"/>
  </w:style>
  <w:style w:type="paragraph" w:styleId="z-BottomofForm">
    <w:name w:val="HTML Bottom of Form"/>
    <w:basedOn w:val="Normal"/>
    <w:next w:val="Normal"/>
    <w:hidden/>
    <w:rsid w:val="000E59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E59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07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4B59"/>
  </w:style>
  <w:style w:type="character" w:styleId="PlaceholderText">
    <w:name w:val="Placeholder Text"/>
    <w:uiPriority w:val="99"/>
    <w:semiHidden/>
    <w:rsid w:val="009659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data\winword\template\BadgeBW.b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inword\Template\VP148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53AE-FCF2-4337-9910-F3C9752E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VP1487.dot</Template>
  <TotalTime>2</TotalTime>
  <Pages>1</Pages>
  <Words>432</Words>
  <Characters>2177</Characters>
  <Application>Microsoft Office Word</Application>
  <DocSecurity>0</DocSecurity>
  <Lines>120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DVO Request</vt:lpstr>
    </vt:vector>
  </TitlesOfParts>
  <Company>Victoria Police</Company>
  <LinksUpToDate>false</LinksUpToDate>
  <CharactersWithSpaces>2485</CharactersWithSpaces>
  <SharedDoc>false</SharedDoc>
  <HLinks>
    <vt:vector size="6" baseType="variant">
      <vt:variant>
        <vt:i4>5308503</vt:i4>
      </vt:variant>
      <vt:variant>
        <vt:i4>33584</vt:i4>
      </vt:variant>
      <vt:variant>
        <vt:i4>1025</vt:i4>
      </vt:variant>
      <vt:variant>
        <vt:i4>1</vt:i4>
      </vt:variant>
      <vt:variant>
        <vt:lpwstr>c:\data\winword\template\BadgeBW.bmp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 Request</dc:title>
  <dc:creator>Crosier, Emma</dc:creator>
  <cp:keywords>[UNCLASSIFIED:FORM]</cp:keywords>
  <cp:lastModifiedBy>Crosier, Emma</cp:lastModifiedBy>
  <cp:revision>2</cp:revision>
  <cp:lastPrinted>2018-02-25T23:35:00Z</cp:lastPrinted>
  <dcterms:created xsi:type="dcterms:W3CDTF">2018-09-27T01:19:00Z</dcterms:created>
  <dcterms:modified xsi:type="dcterms:W3CDTF">2018-09-27T01:21:00Z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ValueSecClassificationWithQualifier">
    <vt:lpwstr>UNCLASSIFIED FORM</vt:lpwstr>
  </property>
  <property fmtid="{D5CDD505-2E9C-101B-9397-08002B2CF9AE}" pid="4" name="PM_Hash_SHA1">
    <vt:lpwstr>E927041F4EF3A63FFF5154EDAFA6A8EC00C5B2C7</vt:lpwstr>
  </property>
  <property fmtid="{D5CDD505-2E9C-101B-9397-08002B2CF9AE}" pid="5" name="PM_Hash_Salt">
    <vt:lpwstr>68408F719F4BEC5B1A4AE9186651C960</vt:lpwstr>
  </property>
  <property fmtid="{D5CDD505-2E9C-101B-9397-08002B2CF9AE}" pid="6" name="PM_Hash_Salt_Prev">
    <vt:lpwstr>33FB214F51E2AE9254FECAC1FD638920</vt:lpwstr>
  </property>
  <property fmtid="{D5CDD505-2E9C-101B-9397-08002B2CF9AE}" pid="7" name="PM_Hash_Version">
    <vt:lpwstr>2016.1</vt:lpwstr>
  </property>
  <property fmtid="{D5CDD505-2E9C-101B-9397-08002B2CF9AE}" pid="8" name="PM_InsertionValue">
    <vt:lpwstr>UNCLASSIFIED FORM</vt:lpwstr>
  </property>
  <property fmtid="{D5CDD505-2E9C-101B-9397-08002B2CF9AE}" pid="9" name="PM_MinimumSecurityClassification">
    <vt:lpwstr/>
  </property>
  <property fmtid="{D5CDD505-2E9C-101B-9397-08002B2CF9AE}" pid="10" name="PM_Namespace">
    <vt:lpwstr>2017.4.police.vic.gov.au</vt:lpwstr>
  </property>
  <property fmtid="{D5CDD505-2E9C-101B-9397-08002B2CF9AE}" pid="11" name="PM_Originating_FileId">
    <vt:lpwstr>3665B66BA3324808921ECC1BB8DE9CEA</vt:lpwstr>
  </property>
  <property fmtid="{D5CDD505-2E9C-101B-9397-08002B2CF9AE}" pid="12" name="PM_OriginationTimeStamp">
    <vt:lpwstr>2018-02-13T22:34:24Z</vt:lpwstr>
  </property>
  <property fmtid="{D5CDD505-2E9C-101B-9397-08002B2CF9AE}" pid="13" name="PM_Originator_Hash_SHA1">
    <vt:lpwstr>97D24E49F4CD5DD07A4DBD0C21C5DAC208C75A65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ProtectiveMarkingImage_Header">
    <vt:lpwstr>C:\Program Files (x86)\Common Files\janusNET Shared\janusSEAL\Images\DocumentSlashBlue.png</vt:lpwstr>
  </property>
  <property fmtid="{D5CDD505-2E9C-101B-9397-08002B2CF9AE}" pid="16" name="PM_ProtectiveMarkingValue_Footer">
    <vt:lpwstr>FORM_x000b_UNCLASSIFIED </vt:lpwstr>
  </property>
  <property fmtid="{D5CDD505-2E9C-101B-9397-08002B2CF9AE}" pid="17" name="PM_ProtectiveMarkingValue_Header">
    <vt:lpwstr>UNCLASSIFIED _x000b_FORM</vt:lpwstr>
  </property>
  <property fmtid="{D5CDD505-2E9C-101B-9397-08002B2CF9AE}" pid="18" name="PM_Qualifier">
    <vt:lpwstr>FORM</vt:lpwstr>
  </property>
  <property fmtid="{D5CDD505-2E9C-101B-9397-08002B2CF9AE}" pid="19" name="PM_Qualifier_Prev">
    <vt:lpwstr>FORM</vt:lpwstr>
  </property>
  <property fmtid="{D5CDD505-2E9C-101B-9397-08002B2CF9AE}" pid="20" name="PM_SecurityClassification">
    <vt:lpwstr>UNCLASSIFIED</vt:lpwstr>
  </property>
  <property fmtid="{D5CDD505-2E9C-101B-9397-08002B2CF9AE}" pid="21" name="PM_SecurityClassification_Prev">
    <vt:lpwstr>UNCLASSIFIED</vt:lpwstr>
  </property>
  <property fmtid="{D5CDD505-2E9C-101B-9397-08002B2CF9AE}" pid="22" name="PM_Version">
    <vt:lpwstr>2012.3</vt:lpwstr>
  </property>
</Properties>
</file>