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 w:after="0" w:line="276" w:lineRule="auto"/>
        <w:ind w:left="1032" w:right="961"/>
        <w:jc w:val="center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006EC0"/>
          <w:spacing w:val="-3"/>
          <w:w w:val="99"/>
          <w:b/>
          <w:bCs/>
        </w:rPr>
        <w:t>V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99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006EC0"/>
          <w:spacing w:val="-1"/>
          <w:w w:val="99"/>
          <w:b/>
          <w:bCs/>
        </w:rPr>
        <w:t>c</w:t>
      </w:r>
      <w:r>
        <w:rPr>
          <w:rFonts w:ascii="Cambria" w:hAnsi="Cambria" w:cs="Cambria" w:eastAsia="Cambria"/>
          <w:sz w:val="32"/>
          <w:szCs w:val="32"/>
          <w:color w:val="006EC0"/>
          <w:spacing w:val="-4"/>
          <w:w w:val="99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99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006EC0"/>
          <w:spacing w:val="-1"/>
          <w:w w:val="99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color w:val="006EC0"/>
          <w:spacing w:val="3"/>
          <w:w w:val="99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99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9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color w:val="006EC0"/>
          <w:spacing w:val="-15"/>
          <w:w w:val="99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100"/>
          <w:b/>
          <w:bCs/>
        </w:rPr>
        <w:t>M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color w:val="006EC0"/>
          <w:spacing w:val="-4"/>
          <w:w w:val="100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006EC0"/>
          <w:spacing w:val="6"/>
          <w:w w:val="100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100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color w:val="006EC0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100"/>
          <w:b/>
          <w:bCs/>
        </w:rPr>
        <w:t>al</w:t>
      </w:r>
      <w:r>
        <w:rPr>
          <w:rFonts w:ascii="Cambria" w:hAnsi="Cambria" w:cs="Cambria" w:eastAsia="Cambria"/>
          <w:sz w:val="32"/>
          <w:szCs w:val="32"/>
          <w:color w:val="006EC0"/>
          <w:spacing w:val="-26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32"/>
          <w:szCs w:val="32"/>
          <w:color w:val="006EC0"/>
          <w:spacing w:val="-12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100"/>
          <w:b/>
          <w:bCs/>
        </w:rPr>
        <w:t>C</w:t>
      </w:r>
      <w:r>
        <w:rPr>
          <w:rFonts w:ascii="Cambria" w:hAnsi="Cambria" w:cs="Cambria" w:eastAsia="Cambria"/>
          <w:sz w:val="32"/>
          <w:szCs w:val="32"/>
          <w:color w:val="006EC0"/>
          <w:spacing w:val="-3"/>
          <w:w w:val="100"/>
          <w:b/>
          <w:bCs/>
        </w:rPr>
        <w:t>h</w:t>
      </w:r>
      <w:r>
        <w:rPr>
          <w:rFonts w:ascii="Cambria" w:hAnsi="Cambria" w:cs="Cambria" w:eastAsia="Cambria"/>
          <w:sz w:val="32"/>
          <w:szCs w:val="32"/>
          <w:color w:val="006EC0"/>
          <w:spacing w:val="3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006EC0"/>
          <w:spacing w:val="-38"/>
          <w:w w:val="100"/>
          <w:b/>
          <w:bCs/>
        </w:rPr>
        <w:t>l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32"/>
          <w:szCs w:val="32"/>
          <w:color w:val="006EC0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100"/>
          <w:b/>
          <w:bCs/>
        </w:rPr>
        <w:t>He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color w:val="006EC0"/>
          <w:spacing w:val="-12"/>
          <w:w w:val="100"/>
          <w:b/>
          <w:bCs/>
        </w:rPr>
        <w:t>l</w:t>
      </w:r>
      <w:r>
        <w:rPr>
          <w:rFonts w:ascii="Cambria" w:hAnsi="Cambria" w:cs="Cambria" w:eastAsia="Cambria"/>
          <w:sz w:val="32"/>
          <w:szCs w:val="32"/>
          <w:color w:val="006EC0"/>
          <w:spacing w:val="3"/>
          <w:w w:val="100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32"/>
          <w:szCs w:val="32"/>
          <w:color w:val="006EC0"/>
          <w:spacing w:val="-21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006EC0"/>
          <w:spacing w:val="-1"/>
          <w:w w:val="100"/>
          <w:b/>
          <w:bCs/>
        </w:rPr>
        <w:t>(</w:t>
      </w:r>
      <w:r>
        <w:rPr>
          <w:rFonts w:ascii="Cambria" w:hAnsi="Cambria" w:cs="Cambria" w:eastAsia="Cambria"/>
          <w:sz w:val="32"/>
          <w:szCs w:val="32"/>
          <w:color w:val="006EC0"/>
          <w:spacing w:val="4"/>
          <w:w w:val="100"/>
          <w:b/>
          <w:bCs/>
        </w:rPr>
        <w:t>M</w:t>
      </w:r>
      <w:r>
        <w:rPr>
          <w:rFonts w:ascii="Cambria" w:hAnsi="Cambria" w:cs="Cambria" w:eastAsia="Cambria"/>
          <w:sz w:val="32"/>
          <w:szCs w:val="32"/>
          <w:color w:val="006EC0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100"/>
          <w:b/>
          <w:bCs/>
        </w:rPr>
        <w:t>H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32"/>
          <w:szCs w:val="32"/>
          <w:color w:val="006EC0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8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98"/>
          <w:b/>
          <w:bCs/>
        </w:rPr>
        <w:t>u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98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color w:val="006EC0"/>
          <w:spacing w:val="4"/>
          <w:w w:val="98"/>
          <w:b/>
          <w:bCs/>
        </w:rPr>
        <w:t>s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8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8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9"/>
          <w:b/>
          <w:bCs/>
        </w:rPr>
        <w:t>qu</w:t>
      </w:r>
      <w:r>
        <w:rPr>
          <w:rFonts w:ascii="Cambria" w:hAnsi="Cambria" w:cs="Cambria" w:eastAsia="Cambria"/>
          <w:sz w:val="32"/>
          <w:szCs w:val="32"/>
          <w:color w:val="006EC0"/>
          <w:spacing w:val="-1"/>
          <w:w w:val="99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color w:val="006EC0"/>
          <w:spacing w:val="-7"/>
          <w:w w:val="99"/>
          <w:b/>
          <w:bCs/>
        </w:rPr>
        <w:t>l</w:t>
      </w:r>
      <w:r>
        <w:rPr>
          <w:rFonts w:ascii="Cambria" w:hAnsi="Cambria" w:cs="Cambria" w:eastAsia="Cambria"/>
          <w:sz w:val="32"/>
          <w:szCs w:val="32"/>
          <w:color w:val="006EC0"/>
          <w:spacing w:val="3"/>
          <w:w w:val="99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006EC0"/>
          <w:spacing w:val="-1"/>
          <w:w w:val="99"/>
          <w:b/>
          <w:bCs/>
        </w:rPr>
        <w:t>f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9"/>
          <w:b/>
          <w:bCs/>
        </w:rPr>
        <w:t>ic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99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color w:val="006EC0"/>
          <w:spacing w:val="-11"/>
          <w:w w:val="99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9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006EC0"/>
          <w:spacing w:val="5"/>
          <w:w w:val="99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9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color w:val="006EC0"/>
          <w:spacing w:val="-17"/>
          <w:w w:val="99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006EC0"/>
          <w:spacing w:val="-8"/>
          <w:w w:val="100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006EC0"/>
          <w:spacing w:val="6"/>
          <w:w w:val="100"/>
          <w:b/>
          <w:bCs/>
        </w:rPr>
        <w:t>q</w:t>
      </w:r>
      <w:r>
        <w:rPr>
          <w:rFonts w:ascii="Cambria" w:hAnsi="Cambria" w:cs="Cambria" w:eastAsia="Cambria"/>
          <w:sz w:val="32"/>
          <w:szCs w:val="32"/>
          <w:color w:val="006EC0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006EC0"/>
          <w:spacing w:val="-6"/>
          <w:w w:val="100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color w:val="006EC0"/>
          <w:spacing w:val="3"/>
          <w:w w:val="100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100"/>
          <w:b/>
          <w:bCs/>
        </w:rPr>
        <w:t>nt</w:t>
      </w:r>
      <w:r>
        <w:rPr>
          <w:rFonts w:ascii="Cambria" w:hAnsi="Cambria" w:cs="Cambria" w:eastAsia="Cambria"/>
          <w:sz w:val="32"/>
          <w:szCs w:val="32"/>
          <w:color w:val="006EC0"/>
          <w:spacing w:val="37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98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006EC0"/>
          <w:spacing w:val="6"/>
          <w:w w:val="98"/>
          <w:b/>
          <w:bCs/>
        </w:rPr>
        <w:t>q</w:t>
      </w:r>
      <w:r>
        <w:rPr>
          <w:rFonts w:ascii="Cambria" w:hAnsi="Cambria" w:cs="Cambria" w:eastAsia="Cambria"/>
          <w:sz w:val="32"/>
          <w:szCs w:val="32"/>
          <w:color w:val="006EC0"/>
          <w:spacing w:val="-1"/>
          <w:w w:val="98"/>
          <w:b/>
          <w:bCs/>
        </w:rPr>
        <w:t>u</w:t>
      </w:r>
      <w:r>
        <w:rPr>
          <w:rFonts w:ascii="Cambria" w:hAnsi="Cambria" w:cs="Cambria" w:eastAsia="Cambria"/>
          <w:sz w:val="32"/>
          <w:szCs w:val="32"/>
          <w:color w:val="006EC0"/>
          <w:spacing w:val="-9"/>
          <w:w w:val="98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006EC0"/>
          <w:spacing w:val="-4"/>
          <w:w w:val="98"/>
          <w:b/>
          <w:bCs/>
        </w:rPr>
        <w:t>v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8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color w:val="006EC0"/>
          <w:spacing w:val="-37"/>
          <w:w w:val="98"/>
          <w:b/>
          <w:bCs/>
        </w:rPr>
        <w:t>l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98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98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color w:val="006EC0"/>
          <w:spacing w:val="-3"/>
          <w:w w:val="98"/>
          <w:b/>
          <w:bCs/>
        </w:rPr>
        <w:t>c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8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8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006EC0"/>
          <w:spacing w:val="3"/>
          <w:w w:val="98"/>
          <w:b/>
          <w:bCs/>
        </w:rPr>
        <w:t>f</w:t>
      </w:r>
      <w:r>
        <w:rPr>
          <w:rFonts w:ascii="Cambria" w:hAnsi="Cambria" w:cs="Cambria" w:eastAsia="Cambria"/>
          <w:sz w:val="32"/>
          <w:szCs w:val="32"/>
          <w:color w:val="006EC0"/>
          <w:spacing w:val="-37"/>
          <w:w w:val="98"/>
          <w:b/>
          <w:bCs/>
        </w:rPr>
        <w:t>l</w:t>
      </w:r>
      <w:r>
        <w:rPr>
          <w:rFonts w:ascii="Cambria" w:hAnsi="Cambria" w:cs="Cambria" w:eastAsia="Cambria"/>
          <w:sz w:val="32"/>
          <w:szCs w:val="32"/>
          <w:color w:val="006EC0"/>
          <w:spacing w:val="-4"/>
          <w:w w:val="98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006EC0"/>
          <w:spacing w:val="-4"/>
          <w:w w:val="98"/>
          <w:b/>
          <w:bCs/>
        </w:rPr>
        <w:t>w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98"/>
          <w:b/>
          <w:bCs/>
        </w:rPr>
        <w:t>c</w:t>
      </w:r>
      <w:r>
        <w:rPr>
          <w:rFonts w:ascii="Cambria" w:hAnsi="Cambria" w:cs="Cambria" w:eastAsia="Cambria"/>
          <w:sz w:val="32"/>
          <w:szCs w:val="32"/>
          <w:color w:val="006EC0"/>
          <w:spacing w:val="1"/>
          <w:w w:val="98"/>
          <w:b/>
          <w:bCs/>
        </w:rPr>
        <w:t>h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98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color w:val="006EC0"/>
          <w:spacing w:val="2"/>
          <w:w w:val="98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color w:val="006EC0"/>
          <w:spacing w:val="5"/>
          <w:w w:val="98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006EC0"/>
          <w:spacing w:val="0"/>
          <w:w w:val="98"/>
          <w:b/>
          <w:bCs/>
        </w:rPr>
        <w:t>.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5" w:right="2949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4F81BB"/>
          <w:spacing w:val="1"/>
          <w:w w:val="100"/>
          <w:b/>
          <w:bCs/>
          <w:i/>
        </w:rPr>
        <w:t>B</w:t>
      </w:r>
      <w:r>
        <w:rPr>
          <w:rFonts w:ascii="Cambria" w:hAnsi="Cambria" w:cs="Cambria" w:eastAsia="Cambria"/>
          <w:sz w:val="24"/>
          <w:szCs w:val="24"/>
          <w:color w:val="4F81BB"/>
          <w:spacing w:val="0"/>
          <w:w w:val="100"/>
          <w:b/>
          <w:bCs/>
          <w:i/>
        </w:rPr>
        <w:t>ack</w:t>
      </w:r>
      <w:r>
        <w:rPr>
          <w:rFonts w:ascii="Cambria" w:hAnsi="Cambria" w:cs="Cambria" w:eastAsia="Cambria"/>
          <w:sz w:val="24"/>
          <w:szCs w:val="24"/>
          <w:color w:val="4F81BB"/>
          <w:spacing w:val="-1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4"/>
          <w:szCs w:val="24"/>
          <w:color w:val="4F81BB"/>
          <w:spacing w:val="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4"/>
          <w:szCs w:val="24"/>
          <w:color w:val="4F81BB"/>
          <w:spacing w:val="0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4"/>
          <w:szCs w:val="24"/>
          <w:color w:val="4F81BB"/>
          <w:spacing w:val="-1"/>
          <w:w w:val="100"/>
          <w:b/>
          <w:bCs/>
          <w:i/>
        </w:rPr>
        <w:t>u</w:t>
      </w:r>
      <w:r>
        <w:rPr>
          <w:rFonts w:ascii="Cambria" w:hAnsi="Cambria" w:cs="Cambria" w:eastAsia="Cambria"/>
          <w:sz w:val="24"/>
          <w:szCs w:val="24"/>
          <w:color w:val="4F81BB"/>
          <w:spacing w:val="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4"/>
          <w:szCs w:val="24"/>
          <w:color w:val="4F81BB"/>
          <w:spacing w:val="0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4"/>
          <w:szCs w:val="24"/>
          <w:color w:val="4F81BB"/>
          <w:spacing w:val="-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color w:val="4F81BB"/>
          <w:spacing w:val="-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4"/>
          <w:szCs w:val="24"/>
          <w:color w:val="4F81BB"/>
          <w:spacing w:val="0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4"/>
          <w:szCs w:val="24"/>
          <w:color w:val="4F81BB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color w:val="4F81BB"/>
          <w:spacing w:val="-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4"/>
          <w:szCs w:val="24"/>
          <w:color w:val="4F81BB"/>
          <w:spacing w:val="0"/>
          <w:w w:val="100"/>
          <w:b/>
          <w:bCs/>
          <w:i/>
        </w:rPr>
        <w:t>he</w:t>
      </w:r>
      <w:r>
        <w:rPr>
          <w:rFonts w:ascii="Cambria" w:hAnsi="Cambria" w:cs="Cambria" w:eastAsia="Cambria"/>
          <w:sz w:val="24"/>
          <w:szCs w:val="24"/>
          <w:color w:val="4F81BB"/>
          <w:spacing w:val="-5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color w:val="4F81BB"/>
          <w:spacing w:val="0"/>
          <w:w w:val="100"/>
          <w:b/>
          <w:bCs/>
          <w:i/>
        </w:rPr>
        <w:t>f</w:t>
      </w:r>
      <w:r>
        <w:rPr>
          <w:rFonts w:ascii="Cambria" w:hAnsi="Cambria" w:cs="Cambria" w:eastAsia="Cambria"/>
          <w:sz w:val="24"/>
          <w:szCs w:val="24"/>
          <w:color w:val="4F81BB"/>
          <w:spacing w:val="1"/>
          <w:w w:val="99"/>
          <w:b/>
          <w:bCs/>
          <w:i/>
        </w:rPr>
        <w:t>l</w:t>
      </w:r>
      <w:r>
        <w:rPr>
          <w:rFonts w:ascii="Cambria" w:hAnsi="Cambria" w:cs="Cambria" w:eastAsia="Cambria"/>
          <w:sz w:val="24"/>
          <w:szCs w:val="24"/>
          <w:color w:val="4F81BB"/>
          <w:spacing w:val="-3"/>
          <w:w w:val="98"/>
          <w:b/>
          <w:bCs/>
          <w:i/>
        </w:rPr>
        <w:t>o</w:t>
      </w:r>
      <w:r>
        <w:rPr>
          <w:rFonts w:ascii="Cambria" w:hAnsi="Cambria" w:cs="Cambria" w:eastAsia="Cambria"/>
          <w:sz w:val="24"/>
          <w:szCs w:val="24"/>
          <w:color w:val="4F81BB"/>
          <w:spacing w:val="0"/>
          <w:w w:val="98"/>
          <w:b/>
          <w:bCs/>
          <w:i/>
        </w:rPr>
        <w:t>w</w:t>
      </w:r>
      <w:r>
        <w:rPr>
          <w:rFonts w:ascii="Cambria" w:hAnsi="Cambria" w:cs="Cambria" w:eastAsia="Cambria"/>
          <w:sz w:val="24"/>
          <w:szCs w:val="24"/>
          <w:color w:val="4F81BB"/>
          <w:spacing w:val="1"/>
          <w:w w:val="98"/>
          <w:b/>
          <w:bCs/>
          <w:i/>
        </w:rPr>
        <w:t>c</w:t>
      </w:r>
      <w:r>
        <w:rPr>
          <w:rFonts w:ascii="Cambria" w:hAnsi="Cambria" w:cs="Cambria" w:eastAsia="Cambria"/>
          <w:sz w:val="24"/>
          <w:szCs w:val="24"/>
          <w:color w:val="4F81BB"/>
          <w:spacing w:val="0"/>
          <w:w w:val="98"/>
          <w:b/>
          <w:bCs/>
          <w:i/>
        </w:rPr>
        <w:t>h</w:t>
      </w:r>
      <w:r>
        <w:rPr>
          <w:rFonts w:ascii="Cambria" w:hAnsi="Cambria" w:cs="Cambria" w:eastAsia="Cambria"/>
          <w:sz w:val="24"/>
          <w:szCs w:val="24"/>
          <w:color w:val="4F81BB"/>
          <w:spacing w:val="2"/>
          <w:w w:val="98"/>
          <w:b/>
          <w:bCs/>
          <w:i/>
        </w:rPr>
        <w:t>a</w:t>
      </w:r>
      <w:r>
        <w:rPr>
          <w:rFonts w:ascii="Cambria" w:hAnsi="Cambria" w:cs="Cambria" w:eastAsia="Cambria"/>
          <w:sz w:val="24"/>
          <w:szCs w:val="24"/>
          <w:color w:val="4F81BB"/>
          <w:spacing w:val="0"/>
          <w:w w:val="98"/>
          <w:b/>
          <w:bCs/>
          <w:i/>
        </w:rPr>
        <w:t>r</w:t>
      </w:r>
      <w:r>
        <w:rPr>
          <w:rFonts w:ascii="Cambria" w:hAnsi="Cambria" w:cs="Cambria" w:eastAsia="Cambria"/>
          <w:sz w:val="24"/>
          <w:szCs w:val="24"/>
          <w:color w:val="4F81BB"/>
          <w:spacing w:val="1"/>
          <w:w w:val="98"/>
          <w:b/>
          <w:bCs/>
          <w:i/>
        </w:rPr>
        <w:t>t</w:t>
      </w:r>
      <w:r>
        <w:rPr>
          <w:rFonts w:ascii="Cambria" w:hAnsi="Cambria" w:cs="Cambria" w:eastAsia="Cambria"/>
          <w:sz w:val="24"/>
          <w:szCs w:val="24"/>
          <w:color w:val="4F81BB"/>
          <w:spacing w:val="0"/>
          <w:w w:val="98"/>
          <w:b/>
          <w:bCs/>
          <w:i/>
        </w:rPr>
        <w:t>: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99" w:after="0" w:line="276" w:lineRule="auto"/>
        <w:ind w:left="100" w:right="1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accredi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stgr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ses’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38" w:after="0" w:line="275" w:lineRule="auto"/>
        <w:ind w:left="100" w:right="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(i.e.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erseas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1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registr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tralia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ring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egistr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tgra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27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alificati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assessing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40" w:h="16860"/>
          <w:pgMar w:top="1300" w:bottom="280" w:left="1340" w:right="1380"/>
        </w:sectPr>
      </w:pPr>
      <w:rPr/>
    </w:p>
    <w:p>
      <w:pPr>
        <w:spacing w:before="61" w:after="0" w:line="500" w:lineRule="auto"/>
        <w:ind w:left="3147" w:right="1391" w:firstLine="-2674"/>
        <w:jc w:val="left"/>
        <w:rPr>
          <w:rFonts w:ascii="Cambria" w:hAnsi="Cambria" w:cs="Cambria" w:eastAsia="Cambria"/>
          <w:sz w:val="22"/>
          <w:szCs w:val="22"/>
        </w:rPr>
      </w:pPr>
      <w:rPr/>
      <w:r>
        <w:rPr/>
        <w:pict>
          <v:group style="position:absolute;margin-left:72pt;margin-top:75.999977pt;width:500.75pt;height:659.75pt;mso-position-horizontal-relative:page;mso-position-vertical-relative:page;z-index:-117" coordorigin="1440,1520" coordsize="10015,13195">
            <v:shape style="position:absolute;left:1440;top:1520;width:9733;height:13195" type="#_x0000_t75">
              <v:imagedata r:id="rId5" o:title=""/>
            </v:shape>
            <v:group style="position:absolute;left:6877;top:13057;width:4568;height:1635" coordorigin="6877,13057" coordsize="4568,1635">
              <v:shape style="position:absolute;left:6877;top:13057;width:4568;height:1635" coordorigin="6877,13057" coordsize="4568,1635" path="m6877,14692l11445,14692,11445,13057,6877,13057,6877,14692e" filled="t" fillcolor="#FFFFFF" stroked="f">
                <v:path arrowok="t"/>
                <v:fill/>
              </v:shape>
            </v:group>
            <v:group style="position:absolute;left:6877;top:13057;width:4568;height:1635" coordorigin="6877,13057" coordsize="4568,1635">
              <v:shape style="position:absolute;left:6877;top:13057;width:4568;height:1635" coordorigin="6877,13057" coordsize="4568,1635" path="m6877,14692l11445,14692,11445,13057,6877,13057,6877,14692xe" filled="f" stroked="t" strokeweight=".75pt" strokecolor="#000000">
                <v:path arrowok="t"/>
              </v:shape>
            </v:group>
            <v:group style="position:absolute;left:3060;top:3772;width:2190;height:45" coordorigin="3060,3772" coordsize="2190,45">
              <v:shape style="position:absolute;left:3060;top:3772;width:2190;height:45" coordorigin="3060,3772" coordsize="2190,45" path="m3060,3772l5250,3817e" filled="f" stroked="t" strokeweight="2pt" strokecolor="#76923A">
                <v:path arrowok="t"/>
              </v:shape>
            </v:group>
            <v:group style="position:absolute;left:3447;top:5287;width:1260;height:30" coordorigin="3447,5287" coordsize="1260,30">
              <v:shape style="position:absolute;left:3447;top:5287;width:1260;height:30" coordorigin="3447,5287" coordsize="1260,30" path="m3447,5287l4707,5317e" filled="f" stroked="t" strokeweight="2pt" strokecolor="#E16C09">
                <v:path arrowok="t"/>
              </v:shape>
            </v:group>
            <v:group style="position:absolute;left:9270;top:5314;width:1035;height:780" coordorigin="9270,5314" coordsize="1035,780">
              <v:shape style="position:absolute;left:9270;top:5314;width:1035;height:780" coordorigin="9270,5314" coordsize="1035,780" path="m9270,5314l10305,6094e" filled="f" stroked="t" strokeweight="2pt" strokecolor="#C00000">
                <v:path arrowok="t"/>
              </v:shape>
            </v:group>
            <v:group style="position:absolute;left:8115;top:6094;width:2190;height:678" coordorigin="8115,6094" coordsize="2190,678">
              <v:shape style="position:absolute;left:8115;top:6094;width:2190;height:678" coordorigin="8115,6094" coordsize="2190,678" path="m8115,6772l10305,6094e" filled="f" stroked="t" strokeweight="2.0pt" strokecolor="#C00000">
                <v:path arrowok="t"/>
              </v:shape>
            </v:group>
            <v:group style="position:absolute;left:8880;top:9892;width:2;height:525" coordorigin="8880,9892" coordsize="2,525">
              <v:shape style="position:absolute;left:8880;top:9892;width:2;height:525" coordorigin="8880,9892" coordsize="0,525" path="m8880,9892l8880,10417e" filled="f" stroked="t" strokeweight="2pt" strokecolor="#5F4779">
                <v:path arrowok="t"/>
              </v:shape>
            </v:group>
            <v:group style="position:absolute;left:3882;top:8602;width:676;height:2029" coordorigin="3882,8602" coordsize="676,2029">
              <v:shape style="position:absolute;left:3882;top:8602;width:676;height:2029" coordorigin="3882,8602" coordsize="676,2029" path="m3882,8602l3882,10480,4558,10480,4558,10631e" filled="f" stroked="t" strokeweight="2pt" strokecolor="#5F4879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V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ic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or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color w:val="006EC0"/>
          <w:spacing w:val="-3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2"/>
          <w:szCs w:val="22"/>
          <w:color w:val="006EC0"/>
          <w:spacing w:val="-2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006EC0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al</w:t>
      </w:r>
      <w:r>
        <w:rPr>
          <w:rFonts w:ascii="Cambria" w:hAnsi="Cambria" w:cs="Cambria" w:eastAsia="Cambria"/>
          <w:sz w:val="22"/>
          <w:szCs w:val="22"/>
          <w:color w:val="006EC0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006EC0"/>
          <w:spacing w:val="-3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006EC0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Ch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006EC0"/>
          <w:spacing w:val="-3"/>
          <w:w w:val="100"/>
          <w:b/>
          <w:bCs/>
        </w:rPr>
        <w:t>H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2"/>
          <w:szCs w:val="22"/>
          <w:color w:val="006EC0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(</w:t>
      </w:r>
      <w:r>
        <w:rPr>
          <w:rFonts w:ascii="Cambria" w:hAnsi="Cambria" w:cs="Cambria" w:eastAsia="Cambria"/>
          <w:sz w:val="22"/>
          <w:szCs w:val="22"/>
          <w:color w:val="006EC0"/>
          <w:spacing w:val="-2"/>
          <w:w w:val="100"/>
          <w:b/>
          <w:bCs/>
        </w:rPr>
        <w:t>M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006EC0"/>
          <w:spacing w:val="-3"/>
          <w:w w:val="100"/>
          <w:b/>
          <w:bCs/>
        </w:rPr>
        <w:t>H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2"/>
          <w:szCs w:val="22"/>
          <w:color w:val="006EC0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u</w:t>
      </w:r>
      <w:r>
        <w:rPr>
          <w:rFonts w:ascii="Cambria" w:hAnsi="Cambria" w:cs="Cambria" w:eastAsia="Cambria"/>
          <w:sz w:val="22"/>
          <w:szCs w:val="22"/>
          <w:color w:val="006EC0"/>
          <w:spacing w:val="-6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se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q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u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ific</w:t>
      </w:r>
      <w:r>
        <w:rPr>
          <w:rFonts w:ascii="Cambria" w:hAnsi="Cambria" w:cs="Cambria" w:eastAsia="Cambria"/>
          <w:sz w:val="22"/>
          <w:szCs w:val="22"/>
          <w:color w:val="006EC0"/>
          <w:spacing w:val="-3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ion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equi</w:t>
      </w:r>
      <w:r>
        <w:rPr>
          <w:rFonts w:ascii="Cambria" w:hAnsi="Cambria" w:cs="Cambria" w:eastAsia="Cambria"/>
          <w:sz w:val="22"/>
          <w:szCs w:val="22"/>
          <w:color w:val="006EC0"/>
          <w:spacing w:val="-6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006EC0"/>
          <w:spacing w:val="-4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2"/>
          <w:szCs w:val="22"/>
          <w:color w:val="006EC0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equiva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color w:val="006EC0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006EC0"/>
          <w:spacing w:val="-3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low</w:t>
      </w:r>
      <w:r>
        <w:rPr>
          <w:rFonts w:ascii="Cambria" w:hAnsi="Cambria" w:cs="Cambria" w:eastAsia="Cambria"/>
          <w:sz w:val="22"/>
          <w:szCs w:val="22"/>
          <w:color w:val="006EC0"/>
          <w:spacing w:val="-3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2"/>
          <w:szCs w:val="22"/>
          <w:color w:val="006EC0"/>
          <w:spacing w:val="-1"/>
          <w:w w:val="100"/>
          <w:b/>
          <w:bCs/>
        </w:rPr>
        <w:t>ar</w:t>
      </w:r>
      <w:r>
        <w:rPr>
          <w:rFonts w:ascii="Cambria" w:hAnsi="Cambria" w:cs="Cambria" w:eastAsia="Cambria"/>
          <w:sz w:val="22"/>
          <w:szCs w:val="22"/>
          <w:color w:val="006EC0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006EC0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60" w:right="3438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color w:val="FF0000"/>
          <w:spacing w:val="1"/>
        </w:rPr>
        <w:t>G</w:t>
      </w:r>
      <w:r>
        <w:rPr>
          <w:rFonts w:ascii="Calibri" w:hAnsi="Calibri" w:cs="Calibri" w:eastAsia="Calibri"/>
          <w:sz w:val="15"/>
          <w:szCs w:val="15"/>
          <w:color w:val="FF0000"/>
          <w:spacing w:val="0"/>
        </w:rPr>
        <w:t>u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1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d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1"/>
        </w:rPr>
        <w:t>l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1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</w:rPr>
        <w:t>s:</w:t>
      </w:r>
      <w:r>
        <w:rPr>
          <w:rFonts w:ascii="Calibri" w:hAnsi="Calibri" w:cs="Calibri" w:eastAsia="Calibri"/>
          <w:sz w:val="15"/>
          <w:szCs w:val="15"/>
          <w:color w:val="000000"/>
          <w:spacing w:val="0"/>
          <w:w w:val="100"/>
        </w:rPr>
      </w:r>
    </w:p>
    <w:p>
      <w:pPr>
        <w:spacing w:before="33" w:after="0" w:line="240" w:lineRule="auto"/>
        <w:ind w:left="5401" w:right="-20"/>
        <w:jc w:val="left"/>
        <w:tabs>
          <w:tab w:pos="5760" w:val="left"/>
        </w:tabs>
        <w:rPr>
          <w:rFonts w:ascii="Calibri" w:hAnsi="Calibri" w:cs="Calibri" w:eastAsia="Calibri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FF0000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15"/>
          <w:szCs w:val="15"/>
          <w:color w:val="FF0000"/>
          <w:spacing w:val="0"/>
          <w:w w:val="100"/>
        </w:rPr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duc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qu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nts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(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</w:rPr>
        <w:t>K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ng)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l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b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l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from</w:t>
      </w:r>
      <w:r>
        <w:rPr>
          <w:rFonts w:ascii="Calibri" w:hAnsi="Calibri" w:cs="Calibri" w:eastAsia="Calibri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8" w:lineRule="exact"/>
        <w:ind w:left="5761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b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1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te</w:t>
      </w:r>
      <w:r>
        <w:rPr>
          <w:rFonts w:ascii="Calibri" w:hAnsi="Calibri" w:cs="Calibri" w:eastAsia="Calibri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0" w:lineRule="auto"/>
        <w:ind w:left="5401" w:right="-20"/>
        <w:jc w:val="left"/>
        <w:tabs>
          <w:tab w:pos="5760" w:val="left"/>
        </w:tabs>
        <w:rPr>
          <w:rFonts w:ascii="Calibri" w:hAnsi="Calibri" w:cs="Calibri" w:eastAsia="Calibri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FF0000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15"/>
          <w:szCs w:val="15"/>
          <w:color w:val="FF0000"/>
          <w:spacing w:val="0"/>
          <w:w w:val="100"/>
        </w:rPr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f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h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p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ro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ram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–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y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p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ra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-4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0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-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5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ye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2" w:lineRule="exact"/>
        <w:ind w:left="5401" w:right="-20"/>
        <w:jc w:val="left"/>
        <w:tabs>
          <w:tab w:pos="5760" w:val="left"/>
        </w:tabs>
        <w:rPr>
          <w:rFonts w:ascii="Calibri" w:hAnsi="Calibri" w:cs="Calibri" w:eastAsia="Calibri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FF0000"/>
          <w:spacing w:val="0"/>
          <w:w w:val="100"/>
          <w:position w:val="1"/>
        </w:rPr>
        <w:t>o</w:t>
        <w:tab/>
      </w:r>
      <w:r>
        <w:rPr>
          <w:rFonts w:ascii="Courier New" w:hAnsi="Courier New" w:cs="Courier New" w:eastAsia="Courier New"/>
          <w:sz w:val="15"/>
          <w:szCs w:val="15"/>
          <w:color w:val="FF0000"/>
          <w:spacing w:val="0"/>
          <w:w w:val="100"/>
          <w:position w:val="1"/>
        </w:rPr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Re</w:t>
      </w:r>
      <w:r>
        <w:rPr>
          <w:rFonts w:ascii="Calibri" w:hAnsi="Calibri" w:cs="Calibri" w:eastAsia="Calibri"/>
          <w:sz w:val="15"/>
          <w:szCs w:val="15"/>
          <w:color w:val="FF0000"/>
          <w:spacing w:val="2"/>
          <w:w w:val="100"/>
          <w:position w:val="1"/>
        </w:rPr>
        <w:t>-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ram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15"/>
          <w:szCs w:val="15"/>
          <w:color w:val="FF000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10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ye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5401" w:right="-20"/>
        <w:jc w:val="left"/>
        <w:tabs>
          <w:tab w:pos="5760" w:val="left"/>
        </w:tabs>
        <w:rPr>
          <w:rFonts w:ascii="Calibri" w:hAnsi="Calibri" w:cs="Calibri" w:eastAsia="Calibri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FF0000"/>
          <w:spacing w:val="0"/>
          <w:w w:val="100"/>
          <w:position w:val="1"/>
        </w:rPr>
        <w:t>o</w:t>
        <w:tab/>
      </w:r>
      <w:r>
        <w:rPr>
          <w:rFonts w:ascii="Courier New" w:hAnsi="Courier New" w:cs="Courier New" w:eastAsia="Courier New"/>
          <w:sz w:val="15"/>
          <w:szCs w:val="15"/>
          <w:color w:val="FF0000"/>
          <w:spacing w:val="0"/>
          <w:w w:val="100"/>
          <w:position w:val="1"/>
        </w:rPr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am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mm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nt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  <w:position w:val="1"/>
        </w:rPr>
        <w:t>ate</w:t>
      </w:r>
      <w:r>
        <w:rPr>
          <w:rFonts w:ascii="Calibri" w:hAnsi="Calibri" w:cs="Calibri" w:eastAsia="Calibri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3" w:after="0" w:line="276" w:lineRule="auto"/>
        <w:ind w:left="5761" w:right="95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f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te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qu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v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l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q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ua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f</w:t>
      </w:r>
      <w:r>
        <w:rPr>
          <w:rFonts w:ascii="Calibri" w:hAnsi="Calibri" w:cs="Calibri" w:eastAsia="Calibri"/>
          <w:sz w:val="15"/>
          <w:szCs w:val="15"/>
          <w:color w:val="FF0000"/>
          <w:spacing w:val="-4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at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–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t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l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color w:val="FF0000"/>
          <w:spacing w:val="-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ed</w:t>
      </w:r>
      <w:r>
        <w:rPr>
          <w:rFonts w:ascii="Calibri" w:hAnsi="Calibri" w:cs="Calibri" w:eastAsia="Calibri"/>
          <w:sz w:val="15"/>
          <w:szCs w:val="15"/>
          <w:color w:val="FF0000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to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1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nd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iv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dual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le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ar</w:t>
      </w:r>
      <w:r>
        <w:rPr>
          <w:rFonts w:ascii="Calibri" w:hAnsi="Calibri" w:cs="Calibri" w:eastAsia="Calibri"/>
          <w:sz w:val="15"/>
          <w:szCs w:val="15"/>
          <w:color w:val="FF0000"/>
          <w:spacing w:val="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i</w:t>
      </w:r>
      <w:r>
        <w:rPr>
          <w:rFonts w:ascii="Calibri" w:hAnsi="Calibri" w:cs="Calibri" w:eastAsia="Calibri"/>
          <w:sz w:val="15"/>
          <w:szCs w:val="15"/>
          <w:color w:val="FF0000"/>
          <w:spacing w:val="0"/>
          <w:w w:val="100"/>
        </w:rPr>
        <w:t>ng</w:t>
      </w:r>
      <w:r>
        <w:rPr>
          <w:rFonts w:ascii="Calibri" w:hAnsi="Calibri" w:cs="Calibri" w:eastAsia="Calibri"/>
          <w:sz w:val="15"/>
          <w:szCs w:val="15"/>
          <w:color w:val="FF0000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n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color w:val="FF0000"/>
          <w:spacing w:val="-3"/>
          <w:w w:val="100"/>
        </w:rPr>
        <w:t>ds</w:t>
      </w:r>
      <w:r>
        <w:rPr>
          <w:rFonts w:ascii="Calibri" w:hAnsi="Calibri" w:cs="Calibri" w:eastAsia="Calibri"/>
          <w:sz w:val="15"/>
          <w:szCs w:val="15"/>
          <w:color w:val="000000"/>
          <w:spacing w:val="0"/>
          <w:w w:val="100"/>
        </w:rPr>
      </w:r>
    </w:p>
    <w:sectPr>
      <w:pgSz w:w="11940" w:h="16860"/>
      <w:pgMar w:top="300" w:bottom="280" w:left="1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8728E1DCB1B4E82824681F9B8C206" ma:contentTypeVersion="3" ma:contentTypeDescription="Create a new document." ma:contentTypeScope="" ma:versionID="3b632d80fd4c5c02d4c5768f8d19082f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b2ff939434d93b4f5475c9bae1e01a24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 and child health</TermName>
          <TermId xmlns="http://schemas.microsoft.com/office/infopath/2007/PartnerControls">24a18f61-d616-48d9-8e72-e643c8c46c2a</TermId>
        </TermInfo>
      </Terms>
    </AGLSSubjectHTField0>
    <TaxCatchAll xmlns="b2999bd9-dba0-46e4-8521-1f182c80fbb9">
      <Value>95</Value>
    </TaxCatchAll>
  </documentManagement>
</p:properties>
</file>

<file path=customXml/itemProps1.xml><?xml version="1.0" encoding="utf-8"?>
<ds:datastoreItem xmlns:ds="http://schemas.openxmlformats.org/officeDocument/2006/customXml" ds:itemID="{C3C48A84-93D8-4CA8-8545-EE9070570A77}"/>
</file>

<file path=customXml/itemProps2.xml><?xml version="1.0" encoding="utf-8"?>
<ds:datastoreItem xmlns:ds="http://schemas.openxmlformats.org/officeDocument/2006/customXml" ds:itemID="{A0EB0F34-F2B3-44B2-917F-85D585DF1AE5}"/>
</file>

<file path=customXml/itemProps3.xml><?xml version="1.0" encoding="utf-8"?>
<ds:datastoreItem xmlns:ds="http://schemas.openxmlformats.org/officeDocument/2006/customXml" ds:itemID="{ADE082B7-85D3-465C-A773-3F1A4D36B4E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MCH Qualification flowchart Approved 2014 (Word - 104KB)</dc:title>
  <dc:creator>Meggles</dc:creator>
  <dcterms:created xsi:type="dcterms:W3CDTF">2014-05-06T17:27:18Z</dcterms:created>
  <dcterms:modified xsi:type="dcterms:W3CDTF">2014-05-06T17:27:18Z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2014-05-06T00:00:00Z</vt:filetime>
  </property>
  <property fmtid="{D5CDD505-2E9C-101B-9397-08002B2CF9AE}" pid="4" name="ContentTypeId">
    <vt:lpwstr>0x0101005198728E1DCB1B4E82824681F9B8C206</vt:lpwstr>
  </property>
  <property fmtid="{D5CDD505-2E9C-101B-9397-08002B2CF9AE}" pid="5" name="AGLSSubject">
    <vt:lpwstr>95;#Maternal and child health|24a18f61-d616-48d9-8e72-e643c8c46c2a</vt:lpwstr>
  </property>
  <property fmtid="{D5CDD505-2E9C-101B-9397-08002B2CF9AE}" pid="6" name="Order">
    <vt:r8>100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