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30.033006pt;height:179.00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73" w:lineRule="exact"/>
        <w:ind w:left="352" w:right="-20"/>
        <w:jc w:val="left"/>
        <w:tabs>
          <w:tab w:pos="8620" w:val="left"/>
        </w:tabs>
        <w:rPr>
          <w:rFonts w:ascii="Futura Book" w:hAnsi="Futura Book" w:cs="Futura Book" w:eastAsia="Futura Book"/>
          <w:sz w:val="50"/>
          <w:szCs w:val="50"/>
        </w:rPr>
      </w:pPr>
      <w:rPr/>
      <w:r>
        <w:rPr>
          <w:rFonts w:ascii="Futura Book" w:hAnsi="Futura Book" w:cs="Futura Book" w:eastAsia="Futura Book"/>
          <w:sz w:val="46"/>
          <w:szCs w:val="46"/>
          <w:color w:val="FFFFFF"/>
          <w:spacing w:val="0"/>
          <w:w w:val="100"/>
          <w:position w:val="4"/>
        </w:rPr>
        <w:t>Gender</w:t>
      </w:r>
      <w:r>
        <w:rPr>
          <w:rFonts w:ascii="Futura Book" w:hAnsi="Futura Book" w:cs="Futura Book" w:eastAsia="Futura Book"/>
          <w:sz w:val="46"/>
          <w:szCs w:val="46"/>
          <w:color w:val="FFFFFF"/>
          <w:spacing w:val="0"/>
          <w:w w:val="100"/>
          <w:position w:val="4"/>
        </w:rPr>
        <w:t> </w:t>
      </w:r>
      <w:r>
        <w:rPr>
          <w:rFonts w:ascii="Futura Book" w:hAnsi="Futura Book" w:cs="Futura Book" w:eastAsia="Futura Book"/>
          <w:sz w:val="46"/>
          <w:szCs w:val="46"/>
          <w:color w:val="FFFFFF"/>
          <w:spacing w:val="0"/>
          <w:w w:val="100"/>
          <w:position w:val="4"/>
        </w:rPr>
        <w:t>and</w:t>
      </w:r>
      <w:r>
        <w:rPr>
          <w:rFonts w:ascii="Futura Book" w:hAnsi="Futura Book" w:cs="Futura Book" w:eastAsia="Futura Book"/>
          <w:sz w:val="46"/>
          <w:szCs w:val="46"/>
          <w:color w:val="FFFFFF"/>
          <w:spacing w:val="0"/>
          <w:w w:val="100"/>
          <w:position w:val="4"/>
        </w:rPr>
        <w:t> </w:t>
      </w:r>
      <w:r>
        <w:rPr>
          <w:rFonts w:ascii="Futura Book" w:hAnsi="Futura Book" w:cs="Futura Book" w:eastAsia="Futura Book"/>
          <w:sz w:val="46"/>
          <w:szCs w:val="46"/>
          <w:color w:val="FFFFFF"/>
          <w:spacing w:val="0"/>
          <w:w w:val="100"/>
          <w:position w:val="4"/>
        </w:rPr>
        <w:t>Emergency</w:t>
      </w:r>
      <w:r>
        <w:rPr>
          <w:rFonts w:ascii="Futura Book" w:hAnsi="Futura Book" w:cs="Futura Book" w:eastAsia="Futura Book"/>
          <w:sz w:val="46"/>
          <w:szCs w:val="46"/>
          <w:color w:val="FFFFFF"/>
          <w:spacing w:val="0"/>
          <w:w w:val="100"/>
          <w:position w:val="4"/>
        </w:rPr>
        <w:t> </w:t>
      </w:r>
      <w:r>
        <w:rPr>
          <w:rFonts w:ascii="Futura Book" w:hAnsi="Futura Book" w:cs="Futura Book" w:eastAsia="Futura Book"/>
          <w:sz w:val="46"/>
          <w:szCs w:val="46"/>
          <w:color w:val="FFFFFF"/>
          <w:spacing w:val="0"/>
          <w:w w:val="100"/>
          <w:position w:val="4"/>
        </w:rPr>
        <w:t>Management</w:t>
        <w:tab/>
      </w:r>
      <w:r>
        <w:rPr>
          <w:rFonts w:ascii="Futura Book" w:hAnsi="Futura Book" w:cs="Futura Book" w:eastAsia="Futura Book"/>
          <w:sz w:val="46"/>
          <w:szCs w:val="46"/>
          <w:color w:val="FFFFFF"/>
          <w:spacing w:val="0"/>
          <w:w w:val="100"/>
          <w:position w:val="4"/>
        </w:rPr>
      </w:r>
      <w:r>
        <w:rPr>
          <w:rFonts w:ascii="Futura Book" w:hAnsi="Futura Book" w:cs="Futura Book" w:eastAsia="Futura Book"/>
          <w:sz w:val="50"/>
          <w:szCs w:val="50"/>
          <w:color w:val="FFFFFF"/>
          <w:spacing w:val="0"/>
          <w:w w:val="81"/>
          <w:b/>
          <w:bCs/>
          <w:position w:val="-1"/>
        </w:rPr>
        <w:t>Factsheet</w:t>
      </w:r>
      <w:r>
        <w:rPr>
          <w:rFonts w:ascii="Futura Book" w:hAnsi="Futura Book" w:cs="Futura Book" w:eastAsia="Futura Book"/>
          <w:sz w:val="50"/>
          <w:szCs w:val="5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460" w:right="460"/>
        </w:sectPr>
      </w:pPr>
      <w:rPr/>
    </w:p>
    <w:p>
      <w:pPr>
        <w:spacing w:before="23" w:after="0" w:line="240" w:lineRule="exact"/>
        <w:ind w:left="348" w:right="-59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/>
        <w:pict>
          <v:group style="position:absolute;margin-left:27.8465pt;margin-top:-65.545082pt;width:539.8185pt;height:57.693pt;mso-position-horizontal-relative:page;mso-position-vertical-relative:paragraph;z-index:-202" coordorigin="557,-1311" coordsize="10796,1154">
            <v:group style="position:absolute;left:567;top:-1301;width:8235;height:1134" coordorigin="567,-1301" coordsize="8235,1134">
              <v:shape style="position:absolute;left:567;top:-1301;width:8235;height:1134" coordorigin="567,-1301" coordsize="8235,1134" path="m8499,-1301l567,-1301,567,-167,8499,-167,8802,-734,8499,-1301e" filled="t" fillcolor="#60779B" stroked="f">
                <v:path arrowok="t"/>
                <v:fill/>
              </v:shape>
            </v:group>
            <v:group style="position:absolute;left:8636;top:-1301;width:2707;height:1134" coordorigin="8636,-1301" coordsize="2707,1134">
              <v:shape style="position:absolute;left:8636;top:-1301;width:2707;height:1134" coordorigin="8636,-1301" coordsize="2707,1134" path="m11339,-1301l8636,-1301,8934,-725,8636,-167,11339,-167,11343,-734,11339,-1301e" filled="t" fillcolor="#FCB525" stroked="f">
                <v:path arrowok="t"/>
                <v:fill/>
              </v:shape>
            </v:group>
            <w10:wrap type="none"/>
          </v:group>
        </w:pic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The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Municipal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Association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4"/>
          <w:w w:val="100"/>
        </w:rPr>
        <w:t>V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ictoria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(M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20"/>
          <w:w w:val="100"/>
        </w:rPr>
        <w:t>A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V)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has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developed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gender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emergency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management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(GEM)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strategy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which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aims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reduce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the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negative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consequences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gender-blind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practices.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left="348" w:right="33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Studies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have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shown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that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the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incidence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family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violence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increases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post-disaster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that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there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are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differences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how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women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experience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recover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from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disasters.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developed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countries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are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more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likely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die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floods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bushfires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8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than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women,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strongly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influence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family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decisions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stay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defend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homes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during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bushfires,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8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sometimes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with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tragic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results.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Mental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health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issues,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including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suicide,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can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48" w:right="-55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also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manifest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different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ways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for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women.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20"/>
          <w:w w:val="100"/>
        </w:rPr>
        <w:t>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positively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affect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such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outcomes,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the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influence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gender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roles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differences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must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be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understood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addressed.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48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The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20"/>
          <w:w w:val="100"/>
        </w:rPr>
        <w:t>A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V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0"/>
          <w:w w:val="100"/>
        </w:rPr>
        <w:t>’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GEM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strategy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will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help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councils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48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their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pa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4"/>
          <w:w w:val="100"/>
          <w:position w:val="1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tners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improve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their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understanding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gender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48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differences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incorporate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gender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considerations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into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48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their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emergency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management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polic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6"/>
          <w:w w:val="100"/>
          <w:position w:val="1"/>
        </w:rPr>
        <w:t>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planning,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decision-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48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making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se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8"/>
          <w:w w:val="100"/>
          <w:position w:val="1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vice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delive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8"/>
          <w:w w:val="100"/>
          <w:position w:val="1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6"/>
          <w:w w:val="100"/>
          <w:position w:val="1"/>
        </w:rPr>
        <w:t>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.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first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6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step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this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fact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48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sheet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has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been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developed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raise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awareness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how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48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gender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emergency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management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interact,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48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provide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practical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advice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help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councils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make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positive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48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/>
        <w:pict>
          <v:group style="position:absolute;margin-left:27.1378pt;margin-top:17.482092pt;width:540.2912pt;height:228.48pt;mso-position-horizontal-relative:page;mso-position-vertical-relative:paragraph;z-index:-204" coordorigin="543,350" coordsize="10806,4570">
            <v:group style="position:absolute;left:553;top:360;width:5343;height:4550" coordorigin="553,360" coordsize="5343,4550">
              <v:shape style="position:absolute;left:553;top:360;width:5343;height:4550" coordorigin="553,360" coordsize="5343,4550" path="m5187,360l553,360,553,4909,5187,4909,5896,2608,5187,360e" filled="t" fillcolor="#FFE6C2" stroked="f">
                <v:path arrowok="t"/>
                <v:fill/>
              </v:shape>
            </v:group>
            <v:group style="position:absolute;left:567;top:4796;width:10772;height:113" coordorigin="567,4796" coordsize="10772,113">
              <v:shape style="position:absolute;left:567;top:4796;width:10772;height:113" coordorigin="567,4796" coordsize="10772,113" path="m567,4909l11339,4909,11339,4796,567,4796,567,4909e" filled="t" fillcolor="#FCB525" stroked="f">
                <v:path arrowok="t"/>
                <v:fill/>
              </v:shape>
            </v:group>
            <w10:wrap type="none"/>
          </v:group>
        </w:pic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difference.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84" w:lineRule="exact"/>
        <w:ind w:left="348" w:right="1289"/>
        <w:jc w:val="left"/>
        <w:rPr>
          <w:rFonts w:ascii="Futura Book" w:hAnsi="Futura Book" w:cs="Futura Book" w:eastAsia="Futura Book"/>
          <w:sz w:val="32"/>
          <w:szCs w:val="32"/>
        </w:rPr>
      </w:pPr>
      <w:rPr/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Local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gove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3"/>
          <w:w w:val="100"/>
        </w:rPr>
        <w:t>r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nment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-16"/>
          <w:w w:val="100"/>
        </w:rPr>
        <w:t>’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s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role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in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emergency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management</w:t>
      </w:r>
      <w:r>
        <w:rPr>
          <w:rFonts w:ascii="Futura Book" w:hAnsi="Futura Book" w:cs="Futura Book" w:eastAsia="Futura Book"/>
          <w:sz w:val="32"/>
          <w:szCs w:val="32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348" w:right="233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Local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gove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2"/>
          <w:w w:val="100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nment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plays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impo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4"/>
          <w:w w:val="100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tant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role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emergency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management,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both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pa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4"/>
          <w:w w:val="100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tnership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with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others,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through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its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own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legislated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emergency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management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obligations.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Councils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are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not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emergency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response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agencies,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however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they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currently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have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the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following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roles: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1" w:lineRule="exact"/>
        <w:ind w:left="348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developing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emergency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management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plans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48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unde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4"/>
          <w:w w:val="100"/>
          <w:position w:val="1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taking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mitigation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activities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48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communicating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with,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providing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info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2"/>
          <w:w w:val="100"/>
          <w:position w:val="1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mation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528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to,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communities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48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providing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suppo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4"/>
          <w:w w:val="100"/>
          <w:position w:val="1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response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agencies,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48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co-ordinating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relief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recove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8"/>
          <w:w w:val="100"/>
          <w:position w:val="1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for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local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528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communities.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3" w:after="0" w:line="360" w:lineRule="exact"/>
        <w:ind w:right="1648"/>
        <w:jc w:val="left"/>
        <w:rPr>
          <w:rFonts w:ascii="Futura Book" w:hAnsi="Futura Book" w:cs="Futura Book" w:eastAsia="Futura Book"/>
          <w:sz w:val="32"/>
          <w:szCs w:val="32"/>
        </w:rPr>
      </w:pPr>
      <w:rPr/>
      <w:r>
        <w:rPr/>
        <w:br w:type="column"/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Why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is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gender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relevant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to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emergency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management?</w:t>
      </w:r>
      <w:r>
        <w:rPr>
          <w:rFonts w:ascii="Futura Book" w:hAnsi="Futura Book" w:cs="Futura Book" w:eastAsia="Futura Book"/>
          <w:sz w:val="32"/>
          <w:szCs w:val="32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exact"/>
        <w:ind w:right="25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-20"/>
          <w:w w:val="100"/>
        </w:rPr>
        <w:t>W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experience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disasters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differentl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6"/>
          <w:w w:val="100"/>
        </w:rPr>
        <w:t>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.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Gendered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roles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such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caring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for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children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knowing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how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operate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generator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water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pump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affect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how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women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will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experience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recover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from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natural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disasters.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Gender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often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shapes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how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people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perceive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right="282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what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risk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6"/>
          <w:w w:val="100"/>
        </w:rPr>
        <w:t>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who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makes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decisions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how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individuals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get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suppo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4"/>
          <w:w w:val="100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help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following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disasters.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Being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blind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these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different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needs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can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have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serious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implications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for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the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protection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recove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8"/>
          <w:w w:val="100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people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caught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up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disasters.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exact"/>
        <w:ind w:right="303"/>
        <w:jc w:val="left"/>
        <w:rPr>
          <w:rFonts w:ascii="Futura Book" w:hAnsi="Futura Book" w:cs="Futura Book" w:eastAsia="Futura Book"/>
          <w:sz w:val="32"/>
          <w:szCs w:val="32"/>
        </w:rPr>
      </w:pPr>
      <w:rPr/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What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are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the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benefits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-11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of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integrating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gender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considerations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into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emergency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management?</w:t>
      </w:r>
      <w:r>
        <w:rPr>
          <w:rFonts w:ascii="Futura Book" w:hAnsi="Futura Book" w:cs="Futura Book" w:eastAsia="Futura Book"/>
          <w:sz w:val="32"/>
          <w:szCs w:val="3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exact"/>
        <w:ind w:right="304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Addressing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gender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issues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emergency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management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will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result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more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resilient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equitable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communities.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right="284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Emergency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management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more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effective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when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based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understanding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the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different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needs,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vulnerabilities,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interests,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capacities,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contributions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coping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strategies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1" w:lineRule="exact"/>
        <w:ind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women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all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ages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before,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during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after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disaste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2"/>
          <w:w w:val="100"/>
          <w:position w:val="1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right="499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82"/>
          <w:b/>
          <w:bCs/>
        </w:rPr>
        <w:t>Integrating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0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82"/>
          <w:b/>
          <w:bCs/>
        </w:rPr>
        <w:t>gender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1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82"/>
          <w:b/>
          <w:bCs/>
        </w:rPr>
        <w:t>considerations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1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82"/>
          <w:b/>
          <w:bCs/>
        </w:rPr>
        <w:t>into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3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82"/>
          <w:b/>
          <w:bCs/>
        </w:rPr>
        <w:t>emergency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82"/>
          <w:b/>
          <w:bCs/>
        </w:rPr>
        <w:t>management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2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82"/>
          <w:b/>
          <w:bCs/>
        </w:rPr>
        <w:t>decision-making,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1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82"/>
          <w:b/>
          <w:bCs/>
        </w:rPr>
        <w:t>policy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1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82"/>
          <w:b/>
          <w:bCs/>
        </w:rPr>
        <w:t>development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2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82"/>
          <w:b/>
          <w:bCs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81"/>
          <w:b/>
          <w:bCs/>
        </w:rPr>
        <w:t>se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10"/>
          <w:w w:val="81"/>
          <w:b/>
          <w:bCs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81"/>
          <w:b/>
          <w:bCs/>
        </w:rPr>
        <w:t>vice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8"/>
          <w:w w:val="81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81"/>
          <w:b/>
          <w:bCs/>
        </w:rPr>
        <w:t>delive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10"/>
          <w:w w:val="81"/>
          <w:b/>
          <w:bCs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81"/>
          <w:b/>
          <w:bCs/>
        </w:rPr>
        <w:t>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2"/>
          <w:w w:val="81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81"/>
          <w:b/>
          <w:bCs/>
        </w:rPr>
        <w:t>will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6"/>
          <w:w w:val="81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81"/>
          <w:b/>
          <w:bCs/>
        </w:rPr>
        <w:t>contribute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2"/>
          <w:w w:val="81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81"/>
          <w:b/>
          <w:bCs/>
        </w:rPr>
        <w:t>to: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better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targeting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council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resources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increased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community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understanding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council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suppo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4"/>
          <w:w w:val="100"/>
          <w:position w:val="1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18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se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8"/>
          <w:w w:val="100"/>
          <w:position w:val="1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vices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reduced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incidents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family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violence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reduced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levels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risk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taking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during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after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an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18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emergency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greater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community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pa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4"/>
          <w:w w:val="100"/>
          <w:position w:val="1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ticipation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equalit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6"/>
          <w:w w:val="100"/>
          <w:position w:val="1"/>
        </w:rPr>
        <w:t>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/>
        <w:pict>
          <v:shape style="position:absolute;margin-left:432.371796pt;margin-top:24.0973pt;width:124.5483pt;height:41.8197pt;mso-position-horizontal-relative:page;mso-position-vertical-relative:paragraph;z-index:-203" type="#_x0000_t75">
            <v:imagedata r:id="rId6" o:title=""/>
          </v:shape>
        </w:pic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increased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social,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economic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community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resilience.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460" w:right="460"/>
          <w:cols w:num="2" w:equalWidth="0">
            <w:col w:w="5323" w:space="322"/>
            <w:col w:w="5355"/>
          </w:cols>
        </w:sectPr>
      </w:pPr>
      <w:rPr/>
    </w:p>
    <w:p>
      <w:pPr>
        <w:spacing w:before="2" w:after="0" w:line="620" w:lineRule="exact"/>
        <w:ind w:left="112" w:right="-20"/>
        <w:jc w:val="left"/>
        <w:tabs>
          <w:tab w:pos="8380" w:val="left"/>
        </w:tabs>
        <w:rPr>
          <w:rFonts w:ascii="Futura Book" w:hAnsi="Futura Book" w:cs="Futura Book" w:eastAsia="Futura Book"/>
          <w:sz w:val="50"/>
          <w:szCs w:val="50"/>
        </w:rPr>
      </w:pPr>
      <w:rPr/>
      <w:r>
        <w:rPr>
          <w:rFonts w:ascii="Futura Book" w:hAnsi="Futura Book" w:cs="Futura Book" w:eastAsia="Futura Book"/>
          <w:sz w:val="46"/>
          <w:szCs w:val="46"/>
          <w:color w:val="FFFFFF"/>
          <w:spacing w:val="0"/>
          <w:w w:val="100"/>
          <w:position w:val="3"/>
        </w:rPr>
        <w:t>Gender</w:t>
      </w:r>
      <w:r>
        <w:rPr>
          <w:rFonts w:ascii="Futura Book" w:hAnsi="Futura Book" w:cs="Futura Book" w:eastAsia="Futura Book"/>
          <w:sz w:val="46"/>
          <w:szCs w:val="46"/>
          <w:color w:val="FFFFFF"/>
          <w:spacing w:val="0"/>
          <w:w w:val="100"/>
          <w:position w:val="3"/>
        </w:rPr>
        <w:t> </w:t>
      </w:r>
      <w:r>
        <w:rPr>
          <w:rFonts w:ascii="Futura Book" w:hAnsi="Futura Book" w:cs="Futura Book" w:eastAsia="Futura Book"/>
          <w:sz w:val="46"/>
          <w:szCs w:val="46"/>
          <w:color w:val="FFFFFF"/>
          <w:spacing w:val="0"/>
          <w:w w:val="100"/>
          <w:position w:val="3"/>
        </w:rPr>
        <w:t>and</w:t>
      </w:r>
      <w:r>
        <w:rPr>
          <w:rFonts w:ascii="Futura Book" w:hAnsi="Futura Book" w:cs="Futura Book" w:eastAsia="Futura Book"/>
          <w:sz w:val="46"/>
          <w:szCs w:val="46"/>
          <w:color w:val="FFFFFF"/>
          <w:spacing w:val="0"/>
          <w:w w:val="100"/>
          <w:position w:val="3"/>
        </w:rPr>
        <w:t> </w:t>
      </w:r>
      <w:r>
        <w:rPr>
          <w:rFonts w:ascii="Futura Book" w:hAnsi="Futura Book" w:cs="Futura Book" w:eastAsia="Futura Book"/>
          <w:sz w:val="46"/>
          <w:szCs w:val="46"/>
          <w:color w:val="FFFFFF"/>
          <w:spacing w:val="0"/>
          <w:w w:val="100"/>
          <w:position w:val="3"/>
        </w:rPr>
        <w:t>Emergency</w:t>
      </w:r>
      <w:r>
        <w:rPr>
          <w:rFonts w:ascii="Futura Book" w:hAnsi="Futura Book" w:cs="Futura Book" w:eastAsia="Futura Book"/>
          <w:sz w:val="46"/>
          <w:szCs w:val="46"/>
          <w:color w:val="FFFFFF"/>
          <w:spacing w:val="0"/>
          <w:w w:val="100"/>
          <w:position w:val="3"/>
        </w:rPr>
        <w:t> </w:t>
      </w:r>
      <w:r>
        <w:rPr>
          <w:rFonts w:ascii="Futura Book" w:hAnsi="Futura Book" w:cs="Futura Book" w:eastAsia="Futura Book"/>
          <w:sz w:val="46"/>
          <w:szCs w:val="46"/>
          <w:color w:val="FFFFFF"/>
          <w:spacing w:val="0"/>
          <w:w w:val="100"/>
          <w:position w:val="3"/>
        </w:rPr>
        <w:t>Management</w:t>
        <w:tab/>
      </w:r>
      <w:r>
        <w:rPr>
          <w:rFonts w:ascii="Futura Book" w:hAnsi="Futura Book" w:cs="Futura Book" w:eastAsia="Futura Book"/>
          <w:sz w:val="46"/>
          <w:szCs w:val="46"/>
          <w:color w:val="FFFFFF"/>
          <w:spacing w:val="0"/>
          <w:w w:val="100"/>
          <w:position w:val="3"/>
        </w:rPr>
      </w:r>
      <w:r>
        <w:rPr>
          <w:rFonts w:ascii="Futura Book" w:hAnsi="Futura Book" w:cs="Futura Book" w:eastAsia="Futura Book"/>
          <w:sz w:val="50"/>
          <w:szCs w:val="50"/>
          <w:color w:val="FFFFFF"/>
          <w:spacing w:val="0"/>
          <w:w w:val="81"/>
          <w:b/>
          <w:bCs/>
          <w:position w:val="-2"/>
        </w:rPr>
        <w:t>Factsheet</w:t>
      </w:r>
      <w:r>
        <w:rPr>
          <w:rFonts w:ascii="Futura Book" w:hAnsi="Futura Book" w:cs="Futura Book" w:eastAsia="Futura Book"/>
          <w:sz w:val="50"/>
          <w:szCs w:val="50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740" w:bottom="280" w:left="700" w:right="720"/>
        </w:sectPr>
      </w:pPr>
      <w:rPr/>
    </w:p>
    <w:p>
      <w:pPr>
        <w:spacing w:before="8" w:after="0" w:line="384" w:lineRule="exact"/>
        <w:ind w:left="150" w:right="78"/>
        <w:jc w:val="left"/>
        <w:rPr>
          <w:rFonts w:ascii="Futura Book" w:hAnsi="Futura Book" w:cs="Futura Book" w:eastAsia="Futura Book"/>
          <w:sz w:val="32"/>
          <w:szCs w:val="32"/>
        </w:rPr>
      </w:pPr>
      <w:rPr/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How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can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local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gove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3"/>
          <w:w w:val="100"/>
        </w:rPr>
        <w:t>r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nment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take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gender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into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account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in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emergency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</w:rPr>
        <w:t>management?</w:t>
      </w:r>
      <w:r>
        <w:rPr>
          <w:rFonts w:ascii="Futura Book" w:hAnsi="Futura Book" w:cs="Futura Book" w:eastAsia="Futura Book"/>
          <w:sz w:val="32"/>
          <w:szCs w:val="3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0" w:lineRule="exact"/>
        <w:ind w:left="150"/>
        <w:jc w:val="left"/>
        <w:rPr>
          <w:rFonts w:ascii="Futura Book" w:hAnsi="Futura Book" w:cs="Futura Book" w:eastAsia="Futura Book"/>
          <w:sz w:val="24"/>
          <w:szCs w:val="24"/>
        </w:rPr>
      </w:pPr>
      <w:rPr/>
      <w:r>
        <w:rPr>
          <w:rFonts w:ascii="Futura Book" w:hAnsi="Futura Book" w:cs="Futura Book" w:eastAsia="Futura Book"/>
          <w:sz w:val="24"/>
          <w:szCs w:val="24"/>
          <w:color w:val="60779B"/>
          <w:spacing w:val="0"/>
          <w:w w:val="82"/>
          <w:b/>
          <w:bCs/>
        </w:rPr>
        <w:t>Emergency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2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0"/>
          <w:w w:val="82"/>
          <w:b/>
          <w:bCs/>
        </w:rPr>
        <w:t>management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-15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0"/>
          <w:w w:val="82"/>
          <w:b/>
          <w:bCs/>
        </w:rPr>
        <w:t>committees,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-13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0"/>
          <w:w w:val="82"/>
          <w:b/>
          <w:bCs/>
        </w:rPr>
        <w:t>planning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0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0"/>
          <w:w w:val="82"/>
          <w:b/>
          <w:bCs/>
        </w:rPr>
        <w:t>and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2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0"/>
          <w:w w:val="82"/>
          <w:b/>
          <w:bCs/>
        </w:rPr>
        <w:t>decision-making</w:t>
      </w:r>
      <w:r>
        <w:rPr>
          <w:rFonts w:ascii="Futura Book" w:hAnsi="Futura Book" w:cs="Futura Book" w:eastAsia="Futura Book"/>
          <w:sz w:val="24"/>
          <w:szCs w:val="24"/>
          <w:color w:val="000000"/>
          <w:spacing w:val="0"/>
          <w:w w:val="100"/>
        </w:rPr>
      </w:r>
    </w:p>
    <w:p>
      <w:pPr>
        <w:spacing w:before="22" w:after="0" w:line="240" w:lineRule="auto"/>
        <w:ind w:left="15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Include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gender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specific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6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organisations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groups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on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3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committees.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30" w:right="-4" w:firstLine="-18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Pre-disaste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2"/>
          <w:w w:val="100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develop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action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plan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with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contact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list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gender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specific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6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suppo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4"/>
          <w:w w:val="100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organisations.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Ensure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committees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consider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gender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representation.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Understand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community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composition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when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developing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3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policy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plans.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0" w:right="-79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Involve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women,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men,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boys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girls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identifying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3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addressing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local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hazards.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30" w:right="251" w:firstLine="-18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20"/>
          <w:w w:val="100"/>
        </w:rPr>
        <w:t>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ake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into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account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different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needs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capacities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women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men,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girls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boys.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Identify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groups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women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who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may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be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3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pa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4"/>
          <w:w w:val="100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ticularly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vulnerable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the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communit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6"/>
          <w:w w:val="100"/>
        </w:rPr>
        <w:t>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Ensure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disaster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recove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8"/>
          <w:w w:val="100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packages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are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gender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40" w:lineRule="auto"/>
        <w:ind w:left="33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equitable.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50" w:right="-20"/>
        <w:jc w:val="left"/>
        <w:rPr>
          <w:rFonts w:ascii="Futura Book" w:hAnsi="Futura Book" w:cs="Futura Book" w:eastAsia="Futura Book"/>
          <w:sz w:val="24"/>
          <w:szCs w:val="24"/>
        </w:rPr>
      </w:pPr>
      <w:rPr/>
      <w:r>
        <w:rPr>
          <w:rFonts w:ascii="Futura Book" w:hAnsi="Futura Book" w:cs="Futura Book" w:eastAsia="Futura Book"/>
          <w:sz w:val="24"/>
          <w:szCs w:val="24"/>
          <w:color w:val="60779B"/>
          <w:spacing w:val="0"/>
          <w:w w:val="81"/>
          <w:b/>
          <w:bCs/>
        </w:rPr>
        <w:t>Relief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3"/>
          <w:w w:val="81"/>
          <w:b/>
          <w:bCs/>
        </w:rPr>
        <w:t> 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0"/>
          <w:w w:val="81"/>
          <w:b/>
          <w:bCs/>
        </w:rPr>
        <w:t>centres</w:t>
      </w:r>
      <w:r>
        <w:rPr>
          <w:rFonts w:ascii="Futura Book" w:hAnsi="Futura Book" w:cs="Futura Book" w:eastAsia="Futura Book"/>
          <w:sz w:val="24"/>
          <w:szCs w:val="24"/>
          <w:color w:val="000000"/>
          <w:spacing w:val="0"/>
          <w:w w:val="100"/>
        </w:rPr>
      </w:r>
    </w:p>
    <w:p>
      <w:pPr>
        <w:spacing w:before="15" w:after="0" w:line="240" w:lineRule="auto"/>
        <w:ind w:left="15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Ensure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there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safe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space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for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women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children.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9" w:lineRule="auto"/>
        <w:ind w:left="330" w:right="581" w:firstLine="-18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Ensure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relief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staff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are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appropriately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trained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identifying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family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violence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other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predato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8"/>
          <w:w w:val="100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behaviours.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Futura Book" w:hAnsi="Futura Book" w:cs="Futura Book" w:eastAsia="Futura Book"/>
          <w:sz w:val="24"/>
          <w:szCs w:val="24"/>
        </w:rPr>
      </w:pPr>
      <w:rPr/>
      <w:r>
        <w:rPr/>
        <w:br w:type="column"/>
      </w:r>
      <w:r>
        <w:rPr>
          <w:rFonts w:ascii="Futura Book" w:hAnsi="Futura Book" w:cs="Futura Book" w:eastAsia="Futura Book"/>
          <w:sz w:val="24"/>
          <w:szCs w:val="24"/>
          <w:color w:val="60779B"/>
          <w:spacing w:val="0"/>
          <w:w w:val="82"/>
          <w:b/>
          <w:bCs/>
        </w:rPr>
        <w:t>Communication</w:t>
      </w:r>
      <w:r>
        <w:rPr>
          <w:rFonts w:ascii="Futura Book" w:hAnsi="Futura Book" w:cs="Futura Book" w:eastAsia="Futura Book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5" w:lineRule="exact"/>
        <w:ind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20"/>
          <w:w w:val="100"/>
          <w:position w:val="1"/>
        </w:rPr>
        <w:t>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ailor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disaster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risk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recove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8"/>
          <w:w w:val="100"/>
          <w:position w:val="1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info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2"/>
          <w:w w:val="100"/>
          <w:position w:val="1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mation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for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18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women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when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needed.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20"/>
          <w:w w:val="100"/>
        </w:rPr>
        <w:t>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ake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notice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who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attends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community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meetings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make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easier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for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women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pa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4"/>
          <w:w w:val="100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ticipate.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Futura Book" w:hAnsi="Futura Book" w:cs="Futura Book" w:eastAsia="Futura Book"/>
          <w:sz w:val="24"/>
          <w:szCs w:val="24"/>
        </w:rPr>
      </w:pPr>
      <w:rPr/>
      <w:r>
        <w:rPr>
          <w:rFonts w:ascii="Futura Book" w:hAnsi="Futura Book" w:cs="Futura Book" w:eastAsia="Futura Book"/>
          <w:sz w:val="24"/>
          <w:szCs w:val="24"/>
          <w:color w:val="60779B"/>
          <w:spacing w:val="0"/>
          <w:w w:val="81"/>
          <w:b/>
          <w:bCs/>
        </w:rPr>
        <w:t>Evaluation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3"/>
          <w:w w:val="81"/>
          <w:b/>
          <w:bCs/>
        </w:rPr>
        <w:t> 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0"/>
          <w:w w:val="81"/>
          <w:b/>
          <w:bCs/>
        </w:rPr>
        <w:t>and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8"/>
          <w:w w:val="81"/>
          <w:b/>
          <w:bCs/>
        </w:rPr>
        <w:t> 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0"/>
          <w:w w:val="81"/>
          <w:b/>
          <w:bCs/>
        </w:rPr>
        <w:t>pe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4"/>
          <w:w w:val="81"/>
          <w:b/>
          <w:bCs/>
        </w:rPr>
        <w:t>r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0"/>
          <w:w w:val="81"/>
          <w:b/>
          <w:bCs/>
        </w:rPr>
        <w:t>fo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2"/>
          <w:w w:val="81"/>
          <w:b/>
          <w:bCs/>
        </w:rPr>
        <w:t>r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0"/>
          <w:w w:val="81"/>
          <w:b/>
          <w:bCs/>
        </w:rPr>
        <w:t>mance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16"/>
          <w:w w:val="81"/>
          <w:b/>
          <w:bCs/>
        </w:rPr>
        <w:t> 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0"/>
          <w:w w:val="81"/>
          <w:b/>
          <w:bCs/>
        </w:rPr>
        <w:t>measures</w:t>
      </w:r>
      <w:r>
        <w:rPr>
          <w:rFonts w:ascii="Futura Book" w:hAnsi="Futura Book" w:cs="Futura Book" w:eastAsia="Futura Book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5" w:lineRule="exact"/>
        <w:ind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Ask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questions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about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whether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how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gender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is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18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considered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emergency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management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policies,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plans,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activities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the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use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resources.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Analyse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data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by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gender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age.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Include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gender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focus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research.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Futura Book" w:hAnsi="Futura Book" w:cs="Futura Book" w:eastAsia="Futura Book"/>
          <w:sz w:val="24"/>
          <w:szCs w:val="24"/>
        </w:rPr>
      </w:pPr>
      <w:rPr/>
      <w:r>
        <w:rPr>
          <w:rFonts w:ascii="Futura Book" w:hAnsi="Futura Book" w:cs="Futura Book" w:eastAsia="Futura Book"/>
          <w:sz w:val="24"/>
          <w:szCs w:val="24"/>
          <w:color w:val="60779B"/>
          <w:spacing w:val="-15"/>
          <w:w w:val="81"/>
          <w:b/>
          <w:bCs/>
        </w:rPr>
        <w:t>V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0"/>
          <w:w w:val="81"/>
          <w:b/>
          <w:bCs/>
        </w:rPr>
        <w:t>olunteers</w:t>
      </w:r>
      <w:r>
        <w:rPr>
          <w:rFonts w:ascii="Futura Book" w:hAnsi="Futura Book" w:cs="Futura Book" w:eastAsia="Futura Book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5" w:lineRule="exact"/>
        <w:ind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Recognise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how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gender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stereotyping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affects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180" w:right="885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sustainability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emergency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management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volunteer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groups.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Pa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4"/>
          <w:w w:val="100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tner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with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existing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women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0"/>
          <w:w w:val="100"/>
        </w:rPr>
        <w:t>’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0"/>
          <w:w w:val="100"/>
        </w:rPr>
        <w:t>’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groups.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143" w:firstLine="-180"/>
        <w:jc w:val="both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Extend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the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volunteer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oppo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4"/>
          <w:w w:val="100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tunities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roles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available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women,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men,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girls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boys.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Futura Book" w:hAnsi="Futura Book" w:cs="Futura Book" w:eastAsia="Futura Book"/>
          <w:sz w:val="24"/>
          <w:szCs w:val="24"/>
        </w:rPr>
      </w:pPr>
      <w:rPr/>
      <w:r>
        <w:rPr>
          <w:rFonts w:ascii="Futura Book" w:hAnsi="Futura Book" w:cs="Futura Book" w:eastAsia="Futura Book"/>
          <w:sz w:val="24"/>
          <w:szCs w:val="24"/>
          <w:color w:val="60779B"/>
          <w:w w:val="82"/>
          <w:b/>
          <w:bCs/>
        </w:rPr>
        <w:t>Recove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14"/>
          <w:w w:val="82"/>
          <w:b/>
          <w:bCs/>
        </w:rPr>
        <w:t>r</w:t>
      </w:r>
      <w:r>
        <w:rPr>
          <w:rFonts w:ascii="Futura Book" w:hAnsi="Futura Book" w:cs="Futura Book" w:eastAsia="Futura Book"/>
          <w:sz w:val="24"/>
          <w:szCs w:val="24"/>
          <w:color w:val="60779B"/>
          <w:spacing w:val="0"/>
          <w:w w:val="79"/>
          <w:b/>
          <w:bCs/>
        </w:rPr>
        <w:t>y</w:t>
      </w:r>
      <w:r>
        <w:rPr>
          <w:rFonts w:ascii="Futura Book" w:hAnsi="Futura Book" w:cs="Futura Book" w:eastAsia="Futura Book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5" w:lineRule="exact"/>
        <w:ind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Ensure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suppo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4"/>
          <w:w w:val="100"/>
          <w:position w:val="1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is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available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in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ways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that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both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18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women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will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find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7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useful.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Provide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women-friendly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men-friendly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activities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outreach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8"/>
          <w:w w:val="100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vices.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100" w:firstLine="-180"/>
        <w:jc w:val="both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•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Provide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mental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health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family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violence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info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2"/>
          <w:w w:val="100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mation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fo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2"/>
          <w:w w:val="100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mats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places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where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women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men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already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meet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suppo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4"/>
          <w:w w:val="100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each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othe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2"/>
          <w:w w:val="100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440" w:bottom="280" w:left="700" w:right="720"/>
          <w:cols w:num="2" w:equalWidth="0">
            <w:col w:w="5042" w:space="409"/>
            <w:col w:w="5049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700" w:right="720"/>
        </w:sectPr>
      </w:pPr>
      <w:rPr/>
    </w:p>
    <w:p>
      <w:pPr>
        <w:spacing w:before="0" w:after="0" w:line="402" w:lineRule="exact"/>
        <w:ind w:left="150" w:right="-20"/>
        <w:jc w:val="left"/>
        <w:rPr>
          <w:rFonts w:ascii="Futura Book" w:hAnsi="Futura Book" w:cs="Futura Book" w:eastAsia="Futura Book"/>
          <w:sz w:val="32"/>
          <w:szCs w:val="32"/>
        </w:rPr>
      </w:pPr>
      <w:rPr/>
      <w:r>
        <w:rPr/>
        <w:pict>
          <v:group style="position:absolute;margin-left:27.8465pt;margin-top:27.846815pt;width:539.8185pt;height:57.693pt;mso-position-horizontal-relative:page;mso-position-vertical-relative:page;z-index:-201" coordorigin="557,557" coordsize="10796,1154">
            <v:group style="position:absolute;left:567;top:567;width:8235;height:1134" coordorigin="567,567" coordsize="8235,1134">
              <v:shape style="position:absolute;left:567;top:567;width:8235;height:1134" coordorigin="567,567" coordsize="8235,1134" path="m8499,567l567,567,567,1701,8499,1701,8802,1134,8499,567e" filled="t" fillcolor="#60779B" stroked="f">
                <v:path arrowok="t"/>
                <v:fill/>
              </v:shape>
            </v:group>
            <v:group style="position:absolute;left:8636;top:567;width:2707;height:1134" coordorigin="8636,567" coordsize="2707,1134">
              <v:shape style="position:absolute;left:8636;top:567;width:2707;height:1134" coordorigin="8636,567" coordsize="2707,1134" path="m11339,567l8636,567,8934,1142,8636,1701,11339,1701,11343,1134,11339,567e" filled="t" fillcolor="#FCB525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0.846001pt;margin-top:452.834869pt;width:553.5835pt;height:368.208145pt;mso-position-horizontal-relative:page;mso-position-vertical-relative:page;z-index:-200" coordorigin="417,9057" coordsize="11072,7364">
            <v:group style="position:absolute;left:5981;top:9545;width:326;height:1106" coordorigin="5981,9545" coordsize="326,1106">
              <v:shape style="position:absolute;left:5981;top:9545;width:326;height:1106" coordorigin="5981,9545" coordsize="326,1106" path="m6038,9545l6307,10126,5981,10650e" filled="f" stroked="t" strokeweight="15pt" strokecolor="#FCB525">
                <v:path arrowok="t"/>
              </v:shape>
            </v:group>
            <v:group style="position:absolute;left:6672;top:9545;width:326;height:1106" coordorigin="6672,9545" coordsize="326,1106">
              <v:shape style="position:absolute;left:6672;top:9545;width:326;height:1106" coordorigin="6672,9545" coordsize="326,1106" path="m6729,9545l6998,10126,6672,10650e" filled="f" stroked="t" strokeweight="15pt" strokecolor="#FCB525">
                <v:path arrowok="t"/>
              </v:shape>
            </v:group>
            <v:group style="position:absolute;left:7363;top:9545;width:326;height:1106" coordorigin="7363,9545" coordsize="326,1106">
              <v:shape style="position:absolute;left:7363;top:9545;width:326;height:1106" coordorigin="7363,9545" coordsize="326,1106" path="m7420,9545l7689,10126,7363,10650e" filled="f" stroked="t" strokeweight="15pt" strokecolor="#FCB525">
                <v:path arrowok="t"/>
              </v:shape>
            </v:group>
            <v:group style="position:absolute;left:8054;top:9545;width:326;height:1106" coordorigin="8054,9545" coordsize="326,1106">
              <v:shape style="position:absolute;left:8054;top:9545;width:326;height:1106" coordorigin="8054,9545" coordsize="326,1106" path="m8110,9545l8380,10126,8054,10650e" filled="f" stroked="t" strokeweight="15pt" strokecolor="#FCB525">
                <v:path arrowok="t"/>
              </v:shape>
            </v:group>
            <v:group style="position:absolute;left:8745;top:9545;width:326;height:1106" coordorigin="8745,9545" coordsize="326,1106">
              <v:shape style="position:absolute;left:8745;top:9545;width:326;height:1106" coordorigin="8745,9545" coordsize="326,1106" path="m8801,9545l9071,10126,8745,10650e" filled="f" stroked="t" strokeweight="15pt" strokecolor="#FCB525">
                <v:path arrowok="t"/>
              </v:shape>
            </v:group>
            <v:group style="position:absolute;left:9436;top:9545;width:326;height:1106" coordorigin="9436,9545" coordsize="326,1106">
              <v:shape style="position:absolute;left:9436;top:9545;width:326;height:1106" coordorigin="9436,9545" coordsize="326,1106" path="m9492,9545l9762,10126,9436,10650e" filled="f" stroked="t" strokeweight="15pt" strokecolor="#FCB525">
                <v:path arrowok="t"/>
              </v:shape>
            </v:group>
            <v:group style="position:absolute;left:10127;top:9545;width:326;height:1106" coordorigin="10127,9545" coordsize="326,1106">
              <v:shape style="position:absolute;left:10127;top:9545;width:326;height:1106" coordorigin="10127,9545" coordsize="326,1106" path="m10183,9545l10453,10126,10127,10650e" filled="f" stroked="t" strokeweight="15pt" strokecolor="#FCB525">
                <v:path arrowok="t"/>
              </v:shape>
            </v:group>
            <v:group style="position:absolute;left:10818;top:9545;width:326;height:1106" coordorigin="10818,9545" coordsize="326,1106">
              <v:shape style="position:absolute;left:10818;top:9545;width:326;height:1106" coordorigin="10818,9545" coordsize="326,1106" path="m10874,9545l11144,10126,10818,10650e" filled="f" stroked="t" strokeweight="15pt" strokecolor="#FCB525">
                <v:path arrowok="t"/>
              </v:shape>
            </v:group>
            <v:group style="position:absolute;left:5698;top:9326;width:5641;height:283" coordorigin="5698,9326" coordsize="5641,283">
              <v:shape style="position:absolute;left:5698;top:9326;width:5641;height:283" coordorigin="5698,9326" coordsize="5641,283" path="m5698,9609l11339,9609,11339,9326,5698,9326,5698,9609e" filled="t" fillcolor="#FFFFFF" stroked="f">
                <v:path arrowok="t"/>
                <v:fill/>
              </v:shape>
            </v:group>
            <v:group style="position:absolute;left:5698;top:10602;width:5641;height:283" coordorigin="5698,10602" coordsize="5641,283">
              <v:shape style="position:absolute;left:5698;top:10602;width:5641;height:283" coordorigin="5698,10602" coordsize="5641,283" path="m5698,10885l11339,10885,11339,10602,5698,10602,5698,10885e" filled="t" fillcolor="#FFFFFF" stroked="f">
                <v:path arrowok="t"/>
                <v:fill/>
              </v:shape>
              <v:shape style="position:absolute;left:964;top:9057;width:4286;height:1939" type="#_x0000_t75">
                <v:imagedata r:id="rId7" o:title=""/>
              </v:shape>
            </v:group>
            <v:group style="position:absolute;left:567;top:10772;width:10772;height:5471" coordorigin="567,10772" coordsize="10772,5471">
              <v:shape style="position:absolute;left:567;top:10772;width:10772;height:5471" coordorigin="567,10772" coordsize="10772,5471" path="m5891,10772l567,11176,567,16243,11339,16243,11339,11176,5891,10772e" filled="t" fillcolor="#FFE6C2" stroked="f">
                <v:path arrowok="t"/>
                <v:fill/>
              </v:shape>
            </v:group>
            <v:group style="position:absolute;left:567;top:16157;width:10772;height:113" coordorigin="567,16157" coordsize="10772,113">
              <v:shape style="position:absolute;left:567;top:16157;width:10772;height:113" coordorigin="567,16157" coordsize="10772,113" path="m567,16271l11339,16271,11339,16157,567,16157,567,16271e" filled="t" fillcolor="#FCB525" stroked="f">
                <v:path arrowok="t"/>
                <v:fill/>
              </v:shape>
            </v:group>
            <w10:wrap type="none"/>
          </v:group>
        </w:pic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  <w:position w:val="1"/>
        </w:rPr>
        <w:t>Useful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  <w:position w:val="1"/>
        </w:rPr>
        <w:t>resources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  <w:position w:val="1"/>
        </w:rPr>
        <w:t>and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  <w:position w:val="1"/>
        </w:rPr>
        <w:t>info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2"/>
          <w:w w:val="100"/>
          <w:position w:val="1"/>
        </w:rPr>
        <w:t>r</w:t>
      </w:r>
      <w:r>
        <w:rPr>
          <w:rFonts w:ascii="Futura Book" w:hAnsi="Futura Book" w:cs="Futura Book" w:eastAsia="Futura Book"/>
          <w:sz w:val="32"/>
          <w:szCs w:val="32"/>
          <w:color w:val="60779B"/>
          <w:spacing w:val="0"/>
          <w:w w:val="100"/>
          <w:position w:val="1"/>
        </w:rPr>
        <w:t>mation</w:t>
      </w:r>
      <w:r>
        <w:rPr>
          <w:rFonts w:ascii="Futura Book" w:hAnsi="Futura Book" w:cs="Futura Book" w:eastAsia="Futura Book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58" w:after="0" w:line="240" w:lineRule="auto"/>
        <w:ind w:left="15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Municipal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11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Association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1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of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-1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Victoria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150" w:right="-20"/>
        <w:jc w:val="left"/>
        <w:rPr>
          <w:rFonts w:ascii="Futura Condensed" w:hAnsi="Futura Condensed" w:cs="Futura Condensed" w:eastAsia="Futura Condensed"/>
          <w:sz w:val="20"/>
          <w:szCs w:val="20"/>
        </w:rPr>
      </w:pPr>
      <w:rPr/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67"/>
          <w:i/>
        </w:rPr>
        <w:t>M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-33"/>
          <w:w w:val="167"/>
          <w:i/>
        </w:rPr>
        <w:t>A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67"/>
          <w:i/>
        </w:rPr>
        <w:t>V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-6"/>
          <w:w w:val="167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0"/>
          <w:i/>
        </w:rPr>
        <w:t>gender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13"/>
          <w:w w:val="140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0"/>
          <w:i/>
        </w:rPr>
        <w:t>and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18"/>
          <w:w w:val="140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0"/>
          <w:i/>
        </w:rPr>
        <w:t>emergency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11"/>
          <w:w w:val="140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0"/>
          <w:i/>
        </w:rPr>
        <w:t>management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-12"/>
          <w:w w:val="140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0"/>
          <w:i/>
        </w:rPr>
        <w:t>strategy</w:t>
      </w:r>
      <w:r>
        <w:rPr>
          <w:rFonts w:ascii="Futura Condensed" w:hAnsi="Futura Condensed" w:cs="Futura Condensed" w:eastAsia="Futura Condensed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5" w:lineRule="exact"/>
        <w:ind w:left="150" w:right="-79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Fu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4"/>
          <w:w w:val="100"/>
          <w:position w:val="1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ther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info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2"/>
          <w:w w:val="100"/>
          <w:position w:val="1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mation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resources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can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be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found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on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15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M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20"/>
          <w:w w:val="100"/>
          <w:position w:val="1"/>
        </w:rPr>
        <w:t>A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V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  <w:position w:val="1"/>
        </w:rPr>
        <w:t>website.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84" w:lineRule="exact"/>
        <w:ind w:left="150" w:right="-20"/>
        <w:jc w:val="left"/>
        <w:rPr>
          <w:rFonts w:ascii="Futura Book" w:hAnsi="Futura Book" w:cs="Futura Book" w:eastAsia="Futura Book"/>
          <w:sz w:val="18"/>
          <w:szCs w:val="18"/>
        </w:rPr>
      </w:pPr>
      <w:rPr/>
      <w:hyperlink r:id="rId8">
        <w:r>
          <w:rPr>
            <w:rFonts w:ascii="Futura Book" w:hAnsi="Futura Book" w:cs="Futura Book" w:eastAsia="Futura Book"/>
            <w:sz w:val="18"/>
            <w:szCs w:val="18"/>
            <w:color w:val="231F20"/>
            <w:w w:val="78"/>
            <w:b/>
            <w:bCs/>
            <w:position w:val="1"/>
          </w:rPr>
          <w:t>ww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-11"/>
            <w:w w:val="78"/>
            <w:b/>
            <w:bCs/>
            <w:position w:val="1"/>
          </w:rPr>
          <w:t>w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81"/>
            <w:b/>
            <w:bCs/>
            <w:position w:val="1"/>
          </w:rPr>
          <w:t>.ma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-11"/>
            <w:w w:val="81"/>
            <w:b/>
            <w:bCs/>
            <w:position w:val="1"/>
          </w:rPr>
          <w:t>v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82"/>
            <w:b/>
            <w:bCs/>
            <w:position w:val="1"/>
          </w:rPr>
          <w:t>.asn.au/policy-se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11"/>
            <w:w w:val="82"/>
            <w:b/>
            <w:bCs/>
            <w:position w:val="1"/>
          </w:rPr>
          <w:t>r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82"/>
            <w:b/>
            <w:bCs/>
            <w:position w:val="1"/>
          </w:rPr>
          <w:t>vices/emergency-management</w:t>
        </w:r>
        <w:r>
          <w:rPr>
            <w:rFonts w:ascii="Futura Book" w:hAnsi="Futura Book" w:cs="Futura Book" w:eastAsia="Futura Book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185" w:lineRule="exact"/>
        <w:ind w:left="150" w:right="-20"/>
        <w:jc w:val="left"/>
        <w:rPr>
          <w:rFonts w:ascii="Futura Book" w:hAnsi="Futura Book" w:cs="Futura Book" w:eastAsia="Futura Book"/>
          <w:sz w:val="18"/>
          <w:szCs w:val="18"/>
        </w:rPr>
      </w:pPr>
      <w:rPr/>
      <w:hyperlink r:id="rId9">
        <w:r>
          <w:rPr>
            <w:rFonts w:ascii="Futura Book" w:hAnsi="Futura Book" w:cs="Futura Book" w:eastAsia="Futura Book"/>
            <w:sz w:val="18"/>
            <w:szCs w:val="18"/>
            <w:color w:val="231F20"/>
            <w:w w:val="84"/>
            <w:b/>
            <w:bCs/>
            <w:position w:val="1"/>
          </w:rPr>
          <w:t>emergencymgt@ma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-11"/>
            <w:w w:val="84"/>
            <w:b/>
            <w:bCs/>
            <w:position w:val="1"/>
          </w:rPr>
          <w:t>v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82"/>
            <w:b/>
            <w:bCs/>
            <w:position w:val="1"/>
          </w:rPr>
          <w:t>.asn.au</w:t>
        </w:r>
        <w:r>
          <w:rPr>
            <w:rFonts w:ascii="Futura Book" w:hAnsi="Futura Book" w:cs="Futura Book" w:eastAsia="Futura Book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64" w:after="0" w:line="240" w:lineRule="auto"/>
        <w:ind w:left="15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60779B"/>
          <w:spacing w:val="-10"/>
          <w:w w:val="82"/>
          <w:b/>
          <w:bCs/>
        </w:rPr>
        <w:t>W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omen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-16"/>
          <w:w w:val="82"/>
          <w:b/>
          <w:bCs/>
        </w:rPr>
        <w:t>’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s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-4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Health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-5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Goulbu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2"/>
          <w:w w:val="82"/>
          <w:b/>
          <w:bCs/>
        </w:rPr>
        <w:t>r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n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No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7"/>
          <w:w w:val="82"/>
          <w:b/>
          <w:bCs/>
        </w:rPr>
        <w:t>r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th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1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East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09" w:lineRule="auto"/>
        <w:ind w:left="150" w:right="69"/>
        <w:jc w:val="left"/>
        <w:rPr>
          <w:rFonts w:ascii="Futura Book" w:hAnsi="Futura Book" w:cs="Futura Book" w:eastAsia="Futura Book"/>
          <w:sz w:val="18"/>
          <w:szCs w:val="18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Info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2"/>
          <w:w w:val="100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mation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sheets,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check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lists,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training,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presentations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stories.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hyperlink r:id="rId10"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75"/>
            <w:b/>
            <w:bCs/>
          </w:rPr>
          <w:t>ww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-10"/>
            <w:w w:val="75"/>
            <w:b/>
            <w:bCs/>
          </w:rPr>
          <w:t>w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79"/>
            <w:b/>
            <w:bCs/>
          </w:rPr>
          <w:t>.whealth.com.au/publications_info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1"/>
            <w:w w:val="79"/>
            <w:b/>
            <w:bCs/>
          </w:rPr>
          <w:t>r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78"/>
            <w:b/>
            <w:bCs/>
          </w:rPr>
          <w:t>mation_sheets.html</w:t>
        </w:r>
        <w:r>
          <w:rPr>
            <w:rFonts w:ascii="Futura Book" w:hAnsi="Futura Book" w:cs="Futura Book" w:eastAsia="Futura Book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70" w:after="0" w:line="240" w:lineRule="auto"/>
        <w:ind w:left="15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1"/>
          <w:b/>
          <w:bCs/>
        </w:rPr>
        <w:t>Depa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6"/>
          <w:w w:val="81"/>
          <w:b/>
          <w:bCs/>
        </w:rPr>
        <w:t>r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1"/>
          <w:b/>
          <w:bCs/>
        </w:rPr>
        <w:t>tment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10"/>
          <w:w w:val="81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1"/>
          <w:b/>
          <w:bCs/>
        </w:rPr>
        <w:t>of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2"/>
          <w:w w:val="81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1"/>
          <w:b/>
          <w:bCs/>
        </w:rPr>
        <w:t>Human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10"/>
          <w:w w:val="81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3"/>
          <w:b/>
          <w:bCs/>
        </w:rPr>
        <w:t>Se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12"/>
          <w:w w:val="83"/>
          <w:b/>
          <w:bCs/>
        </w:rPr>
        <w:t>r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1"/>
          <w:b/>
          <w:bCs/>
        </w:rPr>
        <w:t>vices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150" w:right="-20"/>
        <w:jc w:val="left"/>
        <w:rPr>
          <w:rFonts w:ascii="Futura Condensed" w:hAnsi="Futura Condensed" w:cs="Futura Condensed" w:eastAsia="Futura Condensed"/>
          <w:sz w:val="20"/>
          <w:szCs w:val="20"/>
        </w:rPr>
      </w:pPr>
      <w:rPr/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6"/>
          <w:i/>
        </w:rPr>
        <w:t>Emergency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-25"/>
          <w:w w:val="146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6"/>
          <w:i/>
        </w:rPr>
        <w:t>Management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-30"/>
          <w:w w:val="146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6"/>
          <w:i/>
        </w:rPr>
        <w:t>Planning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-35"/>
          <w:w w:val="146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6"/>
          <w:i/>
        </w:rPr>
        <w:t>for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-25"/>
          <w:w w:val="146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6"/>
          <w:i/>
        </w:rPr>
        <w:t>Children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2"/>
          <w:w w:val="146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6"/>
          <w:i/>
        </w:rPr>
        <w:t>and</w:t>
      </w:r>
      <w:r>
        <w:rPr>
          <w:rFonts w:ascii="Futura Condensed" w:hAnsi="Futura Condensed" w:cs="Futura Condensed" w:eastAsia="Futura Condensed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150" w:right="-20"/>
        <w:jc w:val="left"/>
        <w:rPr>
          <w:rFonts w:ascii="Futura Condensed" w:hAnsi="Futura Condensed" w:cs="Futura Condensed" w:eastAsia="Futura Condensed"/>
          <w:sz w:val="20"/>
          <w:szCs w:val="20"/>
        </w:rPr>
      </w:pPr>
      <w:rPr/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-28"/>
          <w:w w:val="140"/>
          <w:i/>
        </w:rPr>
        <w:t>Y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0"/>
          <w:i/>
        </w:rPr>
        <w:t>oung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27"/>
          <w:w w:val="140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0"/>
          <w:i/>
        </w:rPr>
        <w:t>People: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14"/>
          <w:w w:val="140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0"/>
          <w:i/>
        </w:rPr>
        <w:t>Planning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-1"/>
          <w:w w:val="140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0"/>
          <w:i/>
        </w:rPr>
        <w:t>guide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18"/>
          <w:w w:val="140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0"/>
          <w:i/>
        </w:rPr>
        <w:t>for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-11"/>
          <w:w w:val="140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0"/>
          <w:i/>
        </w:rPr>
        <w:t>Local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14"/>
          <w:w w:val="140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8"/>
          <w:i/>
        </w:rPr>
        <w:t>Gove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2"/>
          <w:w w:val="148"/>
          <w:i/>
        </w:rPr>
        <w:t>r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32"/>
          <w:i/>
        </w:rPr>
        <w:t>nment</w:t>
      </w:r>
      <w:r>
        <w:rPr>
          <w:rFonts w:ascii="Futura Condensed" w:hAnsi="Futura Condensed" w:cs="Futura Condensed" w:eastAsia="Futura Condensed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4" w:lineRule="exact"/>
        <w:ind w:left="150" w:right="-20"/>
        <w:jc w:val="left"/>
        <w:rPr>
          <w:rFonts w:ascii="Futura Book" w:hAnsi="Futura Book" w:cs="Futura Book" w:eastAsia="Futura Book"/>
          <w:sz w:val="18"/>
          <w:szCs w:val="18"/>
        </w:rPr>
      </w:pPr>
      <w:rPr/>
      <w:hyperlink r:id="rId11">
        <w:r>
          <w:rPr>
            <w:rFonts w:ascii="Futura Book" w:hAnsi="Futura Book" w:cs="Futura Book" w:eastAsia="Futura Book"/>
            <w:sz w:val="18"/>
            <w:szCs w:val="18"/>
            <w:color w:val="231F20"/>
            <w:w w:val="75"/>
            <w:b/>
            <w:bCs/>
            <w:position w:val="1"/>
          </w:rPr>
          <w:t>ww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-10"/>
            <w:w w:val="75"/>
            <w:b/>
            <w:bCs/>
            <w:position w:val="1"/>
          </w:rPr>
          <w:t>w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78"/>
            <w:b/>
            <w:bCs/>
            <w:position w:val="1"/>
          </w:rPr>
          <w:t>.dhs.vic.go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-10"/>
            <w:w w:val="78"/>
            <w:b/>
            <w:bCs/>
            <w:position w:val="1"/>
          </w:rPr>
          <w:t>v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79"/>
            <w:b/>
            <w:bCs/>
            <w:position w:val="1"/>
          </w:rPr>
          <w:t>.au</w:t>
        </w:r>
        <w:r>
          <w:rPr>
            <w:rFonts w:ascii="Futura Book" w:hAnsi="Futura Book" w:cs="Futura Book" w:eastAsia="Futura Book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64" w:after="0" w:line="240" w:lineRule="auto"/>
        <w:ind w:left="150"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Australian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1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Jou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2"/>
          <w:w w:val="82"/>
          <w:b/>
          <w:bCs/>
        </w:rPr>
        <w:t>r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nal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-6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of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-1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Emergency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1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Management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150" w:right="-20"/>
        <w:jc w:val="left"/>
        <w:rPr>
          <w:rFonts w:ascii="Futura Condensed" w:hAnsi="Futura Condensed" w:cs="Futura Condensed" w:eastAsia="Futura Condensed"/>
          <w:sz w:val="20"/>
          <w:szCs w:val="20"/>
        </w:rPr>
      </w:pPr>
      <w:rPr/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3"/>
          <w:i/>
        </w:rPr>
        <w:t>AJEM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4"/>
          <w:w w:val="143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-21"/>
          <w:w w:val="143"/>
          <w:i/>
        </w:rPr>
        <w:t>V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3"/>
          <w:i/>
        </w:rPr>
        <w:t>olume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-30"/>
          <w:w w:val="143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3"/>
          <w:i/>
        </w:rPr>
        <w:t>28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3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3"/>
          <w:i/>
        </w:rPr>
        <w:t>Number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-24"/>
          <w:w w:val="143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-17"/>
          <w:w w:val="143"/>
          <w:i/>
        </w:rPr>
        <w:t>T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3"/>
          <w:i/>
        </w:rPr>
        <w:t>wo,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9"/>
          <w:w w:val="143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3"/>
          <w:i/>
        </w:rPr>
        <w:t>April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-5"/>
          <w:w w:val="143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3"/>
          <w:i/>
        </w:rPr>
        <w:t>2013</w:t>
      </w:r>
      <w:r>
        <w:rPr>
          <w:rFonts w:ascii="Futura Condensed" w:hAnsi="Futura Condensed" w:cs="Futura Condensed" w:eastAsia="Futura Condensed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150" w:right="-20"/>
        <w:jc w:val="left"/>
        <w:rPr>
          <w:rFonts w:ascii="Futura Condensed" w:hAnsi="Futura Condensed" w:cs="Futura Condensed" w:eastAsia="Futura Condensed"/>
          <w:sz w:val="20"/>
          <w:szCs w:val="20"/>
        </w:rPr>
      </w:pPr>
      <w:rPr/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82"/>
          <w:i/>
        </w:rPr>
        <w:t>-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25"/>
          <w:w w:val="82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38"/>
          <w:i/>
        </w:rPr>
        <w:t>Gender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20"/>
          <w:w w:val="138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38"/>
          <w:i/>
        </w:rPr>
        <w:t>edition</w:t>
      </w:r>
      <w:r>
        <w:rPr>
          <w:rFonts w:ascii="Futura Condensed" w:hAnsi="Futura Condensed" w:cs="Futura Condensed" w:eastAsia="Futura Condensed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4" w:lineRule="exact"/>
        <w:ind w:left="150" w:right="-20"/>
        <w:jc w:val="left"/>
        <w:rPr>
          <w:rFonts w:ascii="Futura Book" w:hAnsi="Futura Book" w:cs="Futura Book" w:eastAsia="Futura Book"/>
          <w:sz w:val="18"/>
          <w:szCs w:val="18"/>
        </w:rPr>
      </w:pPr>
      <w:rPr/>
      <w:hyperlink r:id="rId12">
        <w:r>
          <w:rPr>
            <w:rFonts w:ascii="Futura Book" w:hAnsi="Futura Book" w:cs="Futura Book" w:eastAsia="Futura Book"/>
            <w:sz w:val="18"/>
            <w:szCs w:val="18"/>
            <w:color w:val="231F20"/>
            <w:w w:val="78"/>
            <w:b/>
            <w:bCs/>
            <w:position w:val="1"/>
          </w:rPr>
          <w:t>ww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-11"/>
            <w:w w:val="78"/>
            <w:b/>
            <w:bCs/>
            <w:position w:val="1"/>
          </w:rPr>
          <w:t>w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81"/>
            <w:b/>
            <w:bCs/>
            <w:position w:val="1"/>
          </w:rPr>
          <w:t>.em.go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-11"/>
            <w:w w:val="81"/>
            <w:b/>
            <w:bCs/>
            <w:position w:val="1"/>
          </w:rPr>
          <w:t>v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83"/>
            <w:b/>
            <w:bCs/>
            <w:position w:val="1"/>
          </w:rPr>
          <w:t>.au/ajem</w:t>
        </w:r>
        <w:r>
          <w:rPr>
            <w:rFonts w:ascii="Futura Book" w:hAnsi="Futura Book" w:cs="Futura Book" w:eastAsia="Futura Book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2" w:lineRule="auto"/>
        <w:ind w:right="526"/>
        <w:jc w:val="left"/>
        <w:rPr>
          <w:rFonts w:ascii="Futura Book" w:hAnsi="Futura Book" w:cs="Futura Book" w:eastAsia="Futura Book"/>
          <w:sz w:val="18"/>
          <w:szCs w:val="18"/>
        </w:rPr>
      </w:pPr>
      <w:rPr/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Australian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1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Emergency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1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Management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1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Knowledge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-11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Hub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2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Gender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Resources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Pack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hyperlink r:id="rId13"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78"/>
            <w:b/>
            <w:bCs/>
          </w:rPr>
          <w:t>ww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-11"/>
            <w:w w:val="78"/>
            <w:b/>
            <w:bCs/>
          </w:rPr>
          <w:t>w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81"/>
            <w:b/>
            <w:bCs/>
          </w:rPr>
          <w:t>.emknowledge.go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-11"/>
            <w:w w:val="81"/>
            <w:b/>
            <w:bCs/>
          </w:rPr>
          <w:t>v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83"/>
            <w:b/>
            <w:bCs/>
          </w:rPr>
          <w:t>.au/resource/?id=3526</w:t>
        </w:r>
        <w:r>
          <w:rPr>
            <w:rFonts w:ascii="Futura Book" w:hAnsi="Futura Book" w:cs="Futura Book" w:eastAsia="Futura Book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86" w:after="0" w:line="221" w:lineRule="auto"/>
        <w:ind w:right="417"/>
        <w:jc w:val="left"/>
        <w:rPr>
          <w:rFonts w:ascii="Futura Book" w:hAnsi="Futura Book" w:cs="Futura Book" w:eastAsia="Futura Book"/>
          <w:sz w:val="18"/>
          <w:szCs w:val="18"/>
        </w:rPr>
      </w:pPr>
      <w:rPr/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1"/>
          <w:b/>
          <w:bCs/>
        </w:rPr>
        <w:t>Bushfire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-6"/>
          <w:w w:val="81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1"/>
          <w:b/>
          <w:bCs/>
        </w:rPr>
        <w:t>Cooperative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15"/>
          <w:w w:val="81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1"/>
          <w:b/>
          <w:bCs/>
        </w:rPr>
        <w:t>Research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11"/>
          <w:w w:val="81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1"/>
          <w:b/>
          <w:bCs/>
        </w:rPr>
        <w:t>Centre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15"/>
          <w:w w:val="81"/>
          <w:b/>
          <w:bCs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5"/>
          <w:i/>
        </w:rPr>
        <w:t>Fire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-14"/>
          <w:w w:val="145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5"/>
          <w:i/>
        </w:rPr>
        <w:t>Note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17"/>
          <w:w w:val="145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5"/>
          <w:i/>
        </w:rPr>
        <w:t>101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12"/>
          <w:w w:val="145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00"/>
          <w:i/>
        </w:rPr>
        <w:t>-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3"/>
          <w:i/>
        </w:rPr>
        <w:t>Gender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26"/>
          <w:w w:val="143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3"/>
          <w:i/>
        </w:rPr>
        <w:t>and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10"/>
          <w:w w:val="143"/>
          <w:i/>
        </w:rPr>
        <w:t> 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3"/>
          <w:i/>
        </w:rPr>
        <w:t>bushfire</w:t>
      </w:r>
      <w:r>
        <w:rPr>
          <w:rFonts w:ascii="Futura Condensed" w:hAnsi="Futura Condensed" w:cs="Futura Condensed" w:eastAsia="Futura Condensed"/>
          <w:sz w:val="20"/>
          <w:szCs w:val="20"/>
          <w:color w:val="231F20"/>
          <w:spacing w:val="0"/>
          <w:w w:val="143"/>
          <w:i/>
        </w:rPr>
        <w:t> </w:t>
      </w:r>
      <w:hyperlink r:id="rId14"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74"/>
            <w:b/>
            <w:bCs/>
          </w:rPr>
          <w:t>ww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-10"/>
            <w:w w:val="74"/>
            <w:b/>
            <w:bCs/>
          </w:rPr>
          <w:t>w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78"/>
            <w:b/>
            <w:bCs/>
          </w:rPr>
          <w:t>.bushfirecrc.com/resources/firenote/gender-and-bushfire</w:t>
        </w:r>
        <w:r>
          <w:rPr>
            <w:rFonts w:ascii="Futura Book" w:hAnsi="Futura Book" w:cs="Futura Book" w:eastAsia="Futura Book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68" w:after="0" w:line="240" w:lineRule="auto"/>
        <w:ind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1"/>
          <w:b/>
          <w:bCs/>
        </w:rPr>
        <w:t>Beyondblue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13" w:lineRule="auto"/>
        <w:ind w:right="365"/>
        <w:jc w:val="left"/>
        <w:rPr>
          <w:rFonts w:ascii="Futura Book" w:hAnsi="Futura Book" w:cs="Futura Book" w:eastAsia="Futura Book"/>
          <w:sz w:val="18"/>
          <w:szCs w:val="18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Beyondblue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4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independent,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not-for-profit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organisation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working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to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1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increase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awareness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2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understanding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of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depression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2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anxiety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1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Australia.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hyperlink r:id="rId15"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77"/>
            <w:b/>
            <w:bCs/>
          </w:rPr>
          <w:t>ww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-8"/>
            <w:w w:val="77"/>
            <w:b/>
            <w:bCs/>
          </w:rPr>
          <w:t>w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77"/>
            <w:b/>
            <w:bCs/>
          </w:rPr>
          <w:t>.beyondblue.org.au</w:t>
        </w:r>
        <w:r>
          <w:rPr>
            <w:rFonts w:ascii="Futura Book" w:hAnsi="Futura Book" w:cs="Futura Book" w:eastAsia="Futura Book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69" w:after="0" w:line="240" w:lineRule="auto"/>
        <w:ind w:right="-20"/>
        <w:jc w:val="left"/>
        <w:rPr>
          <w:rFonts w:ascii="Futura Book" w:hAnsi="Futura Book" w:cs="Futura Book" w:eastAsia="Futura Book"/>
          <w:sz w:val="20"/>
          <w:szCs w:val="20"/>
        </w:rPr>
      </w:pPr>
      <w:rPr/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4"/>
          <w:b/>
          <w:bCs/>
        </w:rPr>
        <w:t>1800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84"/>
          <w:b/>
          <w:bCs/>
        </w:rPr>
        <w:t> </w:t>
      </w:r>
      <w:r>
        <w:rPr>
          <w:rFonts w:ascii="Futura Book" w:hAnsi="Futura Book" w:cs="Futura Book" w:eastAsia="Futura Book"/>
          <w:sz w:val="20"/>
          <w:szCs w:val="20"/>
          <w:color w:val="60779B"/>
          <w:spacing w:val="0"/>
          <w:w w:val="100"/>
          <w:b/>
          <w:bCs/>
        </w:rPr>
        <w:t>RESPECT</w:t>
      </w:r>
      <w:r>
        <w:rPr>
          <w:rFonts w:ascii="Futura Book" w:hAnsi="Futura Book" w:cs="Futura Book" w:eastAsia="Futura Book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13" w:lineRule="auto"/>
        <w:ind w:right="458"/>
        <w:jc w:val="left"/>
        <w:rPr>
          <w:rFonts w:ascii="Futura Book" w:hAnsi="Futura Book" w:cs="Futura Book" w:eastAsia="Futura Book"/>
          <w:sz w:val="18"/>
          <w:szCs w:val="18"/>
        </w:rPr>
      </w:pPr>
      <w:rPr/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1800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RESPECT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is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9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24/7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national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counselling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helpline,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info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2"/>
          <w:w w:val="95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mation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2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suppo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4"/>
          <w:w w:val="95"/>
        </w:rPr>
        <w:t>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for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5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people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experiencing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sexual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assault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or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12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domestic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and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-20"/>
          <w:w w:val="100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family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95"/>
        </w:rPr>
        <w:t> 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violence.</w:t>
      </w:r>
      <w:r>
        <w:rPr>
          <w:rFonts w:ascii="Futura Book" w:hAnsi="Futura Book" w:cs="Futura Book" w:eastAsia="Futura Book"/>
          <w:sz w:val="20"/>
          <w:szCs w:val="20"/>
          <w:color w:val="231F20"/>
          <w:spacing w:val="0"/>
          <w:w w:val="100"/>
        </w:rPr>
        <w:t> </w:t>
      </w:r>
      <w:hyperlink r:id="rId16"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74"/>
            <w:b/>
            <w:bCs/>
          </w:rPr>
          <w:t>ww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-10"/>
            <w:w w:val="74"/>
            <w:b/>
            <w:bCs/>
          </w:rPr>
          <w:t>w</w:t>
        </w:r>
        <w:r>
          <w:rPr>
            <w:rFonts w:ascii="Futura Book" w:hAnsi="Futura Book" w:cs="Futura Book" w:eastAsia="Futura Book"/>
            <w:sz w:val="18"/>
            <w:szCs w:val="18"/>
            <w:color w:val="231F20"/>
            <w:spacing w:val="0"/>
            <w:w w:val="78"/>
            <w:b/>
            <w:bCs/>
          </w:rPr>
          <w:t>.1800respect.org.au</w:t>
        </w:r>
        <w:r>
          <w:rPr>
            <w:rFonts w:ascii="Futura Book" w:hAnsi="Futura Book" w:cs="Futura Book" w:eastAsia="Futura Book"/>
            <w:sz w:val="18"/>
            <w:szCs w:val="18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440" w:bottom="280" w:left="700" w:right="720"/>
      <w:cols w:num="2" w:equalWidth="0">
        <w:col w:w="4867" w:space="513"/>
        <w:col w:w="5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Book">
    <w:altName w:val="Futura Book"/>
    <w:charset w:val="0"/>
    <w:family w:val="swiss"/>
    <w:pitch w:val="variable"/>
  </w:font>
  <w:font w:name="Futura Condensed">
    <w:altName w:val="Futura Condense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.asn.au/policy-services/emergency-management/" TargetMode="External"/><Relationship Id="rId13" Type="http://schemas.openxmlformats.org/officeDocument/2006/relationships/hyperlink" Target="http://www.emknowledge.gov.au/resource/?id=3526" TargetMode="External"/><Relationship Id="rId1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hyperlink" Target="http://www.em.gov.au/ajem" TargetMode="External"/><Relationship Id="rId17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hyperlink" Target="http://www.1800respect.org.a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dhs.vic.gov.au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beyondblue.org.au/" TargetMode="External"/><Relationship Id="rId10" Type="http://schemas.openxmlformats.org/officeDocument/2006/relationships/hyperlink" Target="http://www.whealth.com.au/publications_information_sheets.html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emergencymgt@mav.asn.au" TargetMode="External"/><Relationship Id="rId14" Type="http://schemas.openxmlformats.org/officeDocument/2006/relationships/hyperlink" Target="http://www.bushfirecrc.com/resources/firenote/gender-and-bushf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management</TermName>
          <TermId xmlns="http://schemas.microsoft.com/office/infopath/2007/PartnerControls">0766b335-6124-4234-9bc1-eadcc6ec3c93</TermId>
        </TermInfo>
      </Terms>
    </AGLSSubjectHTField0>
    <TaxCatchAll xmlns="b2999bd9-dba0-46e4-8521-1f182c80fbb9">
      <Value>19</Value>
    </TaxCatchAl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400D90DA34D4CB4D4537FD59C9D15" ma:contentTypeVersion="4" ma:contentTypeDescription="Create a new document." ma:contentTypeScope="" ma:versionID="10e8f734b89b0eb737033c29ea5da29f">
  <xsd:schema xmlns:xsd="http://www.w3.org/2001/XMLSchema" xmlns:xs="http://www.w3.org/2001/XMLSchema" xmlns:p="http://schemas.microsoft.com/office/2006/metadata/properties" xmlns:ns1="http://schemas.microsoft.com/sharepoint/v3" xmlns:ns2="b2999bd9-dba0-46e4-8521-1f182c80fbb9" xmlns:ns4="c9f238dd-bb73-4aef-a7a5-d644ad823e52" targetNamespace="http://schemas.microsoft.com/office/2006/metadata/properties" ma:root="true" ma:fieldsID="a193c772a7972a544439319c65b8e589" ns1:_="" ns2:_="" ns4:_="">
    <xsd:import namespace="http://schemas.microsoft.com/sharepoint/v3"/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70650-071E-423E-BC5D-98074BAD444D}"/>
</file>

<file path=customXml/itemProps2.xml><?xml version="1.0" encoding="utf-8"?>
<ds:datastoreItem xmlns:ds="http://schemas.openxmlformats.org/officeDocument/2006/customXml" ds:itemID="{20B7C977-6C8D-47CB-BA0D-7E5057FC201D}"/>
</file>

<file path=customXml/itemProps3.xml><?xml version="1.0" encoding="utf-8"?>
<ds:datastoreItem xmlns:ds="http://schemas.openxmlformats.org/officeDocument/2006/customXml" ds:itemID="{2FADF06F-8595-4211-8DE7-05C75DA48C5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and emergency management fact sheet</dc:title>
  <dcterms:created xsi:type="dcterms:W3CDTF">2013-09-20T11:03:56Z</dcterms:created>
  <dcterms:modified xsi:type="dcterms:W3CDTF">2013-09-20T11:03:56Z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LastSaved">
    <vt:filetime>2013-09-20T00:00:00Z</vt:filetime>
  </property>
  <property fmtid="{D5CDD505-2E9C-101B-9397-08002B2CF9AE}" pid="4" name="ContentTypeId">
    <vt:lpwstr>0x0101001C4400D90DA34D4CB4D4537FD59C9D15</vt:lpwstr>
  </property>
  <property fmtid="{D5CDD505-2E9C-101B-9397-08002B2CF9AE}" pid="5" name="AGLSSubject">
    <vt:lpwstr>19;#Emergency management|0766b335-6124-4234-9bc1-eadcc6ec3c93</vt:lpwstr>
  </property>
  <property fmtid="{D5CDD505-2E9C-101B-9397-08002B2CF9AE}" pid="6" name="Order">
    <vt:r8>200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